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E7" w:rsidRPr="007B7748" w:rsidRDefault="00AB15E7" w:rsidP="00BC2531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7B7748">
        <w:rPr>
          <w:rFonts w:hint="eastAsia"/>
          <w:b/>
          <w:color w:val="000000"/>
          <w:sz w:val="32"/>
          <w:szCs w:val="32"/>
        </w:rPr>
        <w:t>哈尔滨工业大学建筑学院</w:t>
      </w:r>
    </w:p>
    <w:p w:rsidR="00AB15E7" w:rsidRPr="007B7748" w:rsidRDefault="00AB15E7" w:rsidP="00BC2531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7B7748">
        <w:rPr>
          <w:b/>
          <w:color w:val="000000"/>
          <w:sz w:val="32"/>
          <w:szCs w:val="32"/>
        </w:rPr>
        <w:t>201</w:t>
      </w:r>
      <w:r>
        <w:rPr>
          <w:b/>
          <w:color w:val="000000"/>
          <w:sz w:val="32"/>
          <w:szCs w:val="32"/>
        </w:rPr>
        <w:t>8</w:t>
      </w:r>
      <w:r w:rsidRPr="007B7748">
        <w:rPr>
          <w:rFonts w:hint="eastAsia"/>
          <w:b/>
          <w:color w:val="000000"/>
          <w:sz w:val="32"/>
          <w:szCs w:val="32"/>
        </w:rPr>
        <w:t>年校外硕士研究生调剂录取工作方案</w:t>
      </w:r>
    </w:p>
    <w:p w:rsidR="00AB15E7" w:rsidRPr="007B7748" w:rsidRDefault="00AB15E7" w:rsidP="00BC2531">
      <w:pPr>
        <w:spacing w:line="360" w:lineRule="auto"/>
        <w:rPr>
          <w:color w:val="000000"/>
          <w:sz w:val="24"/>
          <w:szCs w:val="24"/>
        </w:rPr>
      </w:pPr>
    </w:p>
    <w:p w:rsidR="00AB15E7" w:rsidRPr="007B7748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9271D2">
        <w:rPr>
          <w:rFonts w:ascii="宋体" w:hAnsi="宋体" w:hint="eastAsia"/>
          <w:bCs/>
          <w:color w:val="000000"/>
          <w:kern w:val="0"/>
          <w:sz w:val="24"/>
        </w:rPr>
        <w:t>根据《哈尔滨工业大学</w:t>
      </w:r>
      <w:r w:rsidRPr="009271D2">
        <w:rPr>
          <w:rFonts w:ascii="宋体" w:hAnsi="宋体"/>
          <w:bCs/>
          <w:color w:val="000000"/>
          <w:kern w:val="0"/>
          <w:sz w:val="24"/>
        </w:rPr>
        <w:t>2018</w:t>
      </w:r>
      <w:r w:rsidRPr="009271D2">
        <w:rPr>
          <w:rFonts w:ascii="宋体" w:hAnsi="宋体" w:hint="eastAsia"/>
          <w:bCs/>
          <w:color w:val="000000"/>
          <w:kern w:val="0"/>
          <w:sz w:val="24"/>
        </w:rPr>
        <w:t>年硕士研究生招生考试复试及录取工作办法》研院发</w:t>
      </w:r>
      <w:r w:rsidRPr="009271D2">
        <w:rPr>
          <w:rFonts w:ascii="宋体" w:hAnsi="宋体"/>
          <w:bCs/>
          <w:color w:val="000000"/>
          <w:kern w:val="0"/>
          <w:sz w:val="24"/>
        </w:rPr>
        <w:t>[2018]4</w:t>
      </w:r>
      <w:r w:rsidRPr="009271D2">
        <w:rPr>
          <w:rFonts w:ascii="宋体" w:hAnsi="宋体" w:hint="eastAsia"/>
          <w:bCs/>
          <w:color w:val="000000"/>
          <w:kern w:val="0"/>
          <w:sz w:val="24"/>
        </w:rPr>
        <w:t>号的</w:t>
      </w:r>
      <w:r>
        <w:rPr>
          <w:rFonts w:ascii="宋体" w:hAnsi="宋体" w:hint="eastAsia"/>
          <w:bCs/>
          <w:color w:val="000000"/>
          <w:kern w:val="0"/>
          <w:sz w:val="24"/>
        </w:rPr>
        <w:t>规定</w:t>
      </w:r>
      <w:r w:rsidRPr="007B7748">
        <w:rPr>
          <w:rFonts w:hint="eastAsia"/>
          <w:color w:val="000000"/>
          <w:sz w:val="24"/>
          <w:szCs w:val="24"/>
        </w:rPr>
        <w:t>，结合建筑学院实际情况，现确定校外调剂录取工作的要求如下：</w:t>
      </w:r>
    </w:p>
    <w:p w:rsidR="00AB15E7" w:rsidRPr="007B7748" w:rsidRDefault="00AB15E7" w:rsidP="00BC2531">
      <w:pPr>
        <w:spacing w:line="360" w:lineRule="auto"/>
        <w:rPr>
          <w:color w:val="000000"/>
          <w:sz w:val="24"/>
          <w:szCs w:val="24"/>
        </w:rPr>
      </w:pPr>
      <w:r w:rsidRPr="007B7748">
        <w:rPr>
          <w:rFonts w:hint="eastAsia"/>
          <w:color w:val="000000"/>
          <w:sz w:val="24"/>
          <w:szCs w:val="24"/>
        </w:rPr>
        <w:t>一、调剂原则</w:t>
      </w:r>
    </w:p>
    <w:p w:rsidR="00AB15E7" w:rsidRPr="00B0217B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B0217B">
        <w:rPr>
          <w:color w:val="000000"/>
          <w:sz w:val="24"/>
          <w:szCs w:val="24"/>
        </w:rPr>
        <w:t>1</w:t>
      </w:r>
      <w:r w:rsidRPr="00B0217B">
        <w:rPr>
          <w:rFonts w:hint="eastAsia"/>
          <w:color w:val="000000"/>
          <w:sz w:val="24"/>
          <w:szCs w:val="24"/>
        </w:rPr>
        <w:t>、须符合招生简章中规定的调入学科的报考条件。</w:t>
      </w:r>
    </w:p>
    <w:p w:rsidR="00AB15E7" w:rsidRPr="00B0217B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B0217B">
        <w:rPr>
          <w:color w:val="000000"/>
          <w:sz w:val="24"/>
          <w:szCs w:val="24"/>
        </w:rPr>
        <w:t>2</w:t>
      </w:r>
      <w:r w:rsidRPr="00B0217B">
        <w:rPr>
          <w:rFonts w:hint="eastAsia"/>
          <w:color w:val="000000"/>
          <w:sz w:val="24"/>
          <w:szCs w:val="24"/>
        </w:rPr>
        <w:t>、初试成绩须达到第一志愿报考学科的复试资格线，且满足调剂学科的复试资格线。</w:t>
      </w:r>
    </w:p>
    <w:p w:rsidR="00AB15E7" w:rsidRPr="00B0217B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B0217B">
        <w:rPr>
          <w:color w:val="000000"/>
          <w:sz w:val="24"/>
          <w:szCs w:val="24"/>
        </w:rPr>
        <w:t>3</w:t>
      </w:r>
      <w:r w:rsidRPr="00B0217B">
        <w:rPr>
          <w:rFonts w:hint="eastAsia"/>
          <w:color w:val="000000"/>
          <w:sz w:val="24"/>
          <w:szCs w:val="24"/>
        </w:rPr>
        <w:t>、调入学科与第一志愿报考学科相同或相近。</w:t>
      </w:r>
    </w:p>
    <w:p w:rsidR="00AB15E7" w:rsidRPr="00B0217B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B0217B">
        <w:rPr>
          <w:color w:val="000000"/>
          <w:sz w:val="24"/>
          <w:szCs w:val="24"/>
        </w:rPr>
        <w:t>4</w:t>
      </w:r>
      <w:r w:rsidRPr="00B0217B">
        <w:rPr>
          <w:rFonts w:hint="eastAsia"/>
          <w:color w:val="000000"/>
          <w:sz w:val="24"/>
          <w:szCs w:val="24"/>
        </w:rPr>
        <w:t>、初试科目与调入学科初试科目相同或相近，其中统考科目原则上应相同。</w:t>
      </w:r>
    </w:p>
    <w:p w:rsidR="00AB15E7" w:rsidRPr="00B0217B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B0217B">
        <w:rPr>
          <w:color w:val="000000"/>
          <w:sz w:val="24"/>
          <w:szCs w:val="24"/>
        </w:rPr>
        <w:t>5</w:t>
      </w:r>
      <w:r w:rsidRPr="00B0217B">
        <w:rPr>
          <w:rFonts w:hint="eastAsia"/>
          <w:color w:val="000000"/>
          <w:sz w:val="24"/>
          <w:szCs w:val="24"/>
        </w:rPr>
        <w:t>、满足调入学科要求。</w:t>
      </w:r>
    </w:p>
    <w:p w:rsidR="00AB15E7" w:rsidRPr="007B7748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B0217B">
        <w:rPr>
          <w:color w:val="000000"/>
          <w:sz w:val="24"/>
          <w:szCs w:val="24"/>
        </w:rPr>
        <w:t>6</w:t>
      </w:r>
      <w:r w:rsidRPr="00B0217B">
        <w:rPr>
          <w:rFonts w:hint="eastAsia"/>
          <w:color w:val="000000"/>
          <w:sz w:val="24"/>
          <w:szCs w:val="24"/>
        </w:rPr>
        <w:t>、满足教育部规定的调剂录取条件。</w:t>
      </w:r>
    </w:p>
    <w:p w:rsidR="00AB15E7" w:rsidRPr="007B7748" w:rsidRDefault="00AB15E7" w:rsidP="008E317D">
      <w:pPr>
        <w:spacing w:line="360" w:lineRule="auto"/>
        <w:rPr>
          <w:color w:val="000000"/>
          <w:sz w:val="24"/>
          <w:szCs w:val="24"/>
        </w:rPr>
      </w:pPr>
      <w:r w:rsidRPr="007B7748">
        <w:rPr>
          <w:rFonts w:hint="eastAsia"/>
          <w:color w:val="000000"/>
          <w:sz w:val="24"/>
          <w:szCs w:val="24"/>
        </w:rPr>
        <w:t>二、调剂学科及名额</w:t>
      </w:r>
    </w:p>
    <w:p w:rsidR="00AB15E7" w:rsidRDefault="00AB15E7" w:rsidP="00611E0F">
      <w:pPr>
        <w:spacing w:line="360" w:lineRule="auto"/>
        <w:ind w:firstLineChars="200" w:firstLine="31680"/>
        <w:rPr>
          <w:color w:val="000000"/>
          <w:sz w:val="24"/>
          <w:szCs w:val="24"/>
        </w:rPr>
      </w:pPr>
      <w:r w:rsidRPr="007B7748">
        <w:rPr>
          <w:rFonts w:hint="eastAsia"/>
          <w:color w:val="000000"/>
          <w:sz w:val="24"/>
          <w:szCs w:val="24"/>
        </w:rPr>
        <w:t>根据建筑学院硕士研究生复试录取情况和招生计划，</w:t>
      </w:r>
      <w:r w:rsidRPr="007B7748">
        <w:rPr>
          <w:color w:val="000000"/>
          <w:sz w:val="24"/>
          <w:szCs w:val="24"/>
        </w:rPr>
        <w:t>087200</w:t>
      </w:r>
      <w:r w:rsidRPr="007B7748">
        <w:rPr>
          <w:rFonts w:hint="eastAsia"/>
          <w:color w:val="000000"/>
          <w:sz w:val="24"/>
          <w:szCs w:val="24"/>
        </w:rPr>
        <w:t>设计学专业拟调剂校外考生</w:t>
      </w:r>
      <w:r w:rsidRPr="007B7748">
        <w:rPr>
          <w:color w:val="000000"/>
          <w:sz w:val="24"/>
          <w:szCs w:val="24"/>
        </w:rPr>
        <w:t>2</w:t>
      </w:r>
      <w:r w:rsidRPr="007B7748">
        <w:rPr>
          <w:rFonts w:hint="eastAsia"/>
          <w:color w:val="000000"/>
          <w:sz w:val="24"/>
          <w:szCs w:val="24"/>
        </w:rPr>
        <w:t>人</w:t>
      </w:r>
      <w:r>
        <w:rPr>
          <w:rFonts w:hint="eastAsia"/>
          <w:color w:val="000000"/>
          <w:sz w:val="24"/>
          <w:szCs w:val="24"/>
        </w:rPr>
        <w:t>，</w:t>
      </w:r>
      <w:r>
        <w:rPr>
          <w:color w:val="000000"/>
          <w:sz w:val="24"/>
          <w:szCs w:val="24"/>
        </w:rPr>
        <w:t>081300</w:t>
      </w:r>
      <w:r>
        <w:rPr>
          <w:rFonts w:hint="eastAsia"/>
          <w:color w:val="000000"/>
          <w:sz w:val="24"/>
          <w:szCs w:val="24"/>
        </w:rPr>
        <w:t>建筑学（建筑技术科学方向）拟调剂校外考生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人</w:t>
      </w:r>
      <w:r w:rsidRPr="007B7748">
        <w:rPr>
          <w:rFonts w:hint="eastAsia"/>
          <w:color w:val="000000"/>
          <w:sz w:val="24"/>
          <w:szCs w:val="24"/>
        </w:rPr>
        <w:t>。</w:t>
      </w:r>
    </w:p>
    <w:p w:rsidR="00AB15E7" w:rsidRPr="007B7748" w:rsidRDefault="00AB15E7" w:rsidP="00B0217B">
      <w:pPr>
        <w:spacing w:line="360" w:lineRule="auto"/>
        <w:rPr>
          <w:color w:val="000000"/>
          <w:sz w:val="24"/>
          <w:szCs w:val="24"/>
        </w:rPr>
      </w:pPr>
      <w:r w:rsidRPr="007B7748">
        <w:rPr>
          <w:rFonts w:hint="eastAsia"/>
          <w:color w:val="000000"/>
          <w:sz w:val="24"/>
          <w:szCs w:val="24"/>
        </w:rPr>
        <w:t>此外，为改善学科生源结构，建筑学院特向学校额外申请少量专项指标用于建筑学</w:t>
      </w:r>
      <w:r>
        <w:rPr>
          <w:rFonts w:hint="eastAsia"/>
          <w:color w:val="000000"/>
          <w:sz w:val="24"/>
          <w:szCs w:val="24"/>
        </w:rPr>
        <w:t>（</w:t>
      </w:r>
      <w:r w:rsidRPr="00CA6173">
        <w:rPr>
          <w:color w:val="000000"/>
          <w:sz w:val="24"/>
          <w:szCs w:val="24"/>
        </w:rPr>
        <w:t>085100</w:t>
      </w:r>
      <w:r>
        <w:rPr>
          <w:rFonts w:hint="eastAsia"/>
          <w:color w:val="000000"/>
          <w:sz w:val="24"/>
          <w:szCs w:val="24"/>
        </w:rPr>
        <w:t>）</w:t>
      </w:r>
      <w:r w:rsidRPr="007B7748">
        <w:rPr>
          <w:rFonts w:hint="eastAsia"/>
          <w:color w:val="000000"/>
          <w:sz w:val="24"/>
          <w:szCs w:val="24"/>
        </w:rPr>
        <w:t>、城乡规划</w:t>
      </w:r>
      <w:r>
        <w:rPr>
          <w:rFonts w:hint="eastAsia"/>
          <w:color w:val="000000"/>
          <w:sz w:val="24"/>
          <w:szCs w:val="24"/>
        </w:rPr>
        <w:t>（</w:t>
      </w:r>
      <w:r w:rsidRPr="00CA6173">
        <w:rPr>
          <w:color w:val="000000"/>
          <w:sz w:val="24"/>
          <w:szCs w:val="24"/>
        </w:rPr>
        <w:t>085300</w:t>
      </w:r>
      <w:r>
        <w:rPr>
          <w:rFonts w:hint="eastAsia"/>
          <w:color w:val="000000"/>
          <w:sz w:val="24"/>
          <w:szCs w:val="24"/>
        </w:rPr>
        <w:t>）、风景园林（</w:t>
      </w:r>
      <w:r w:rsidRPr="00CA6173">
        <w:rPr>
          <w:color w:val="000000"/>
          <w:sz w:val="24"/>
          <w:szCs w:val="24"/>
        </w:rPr>
        <w:t>095300</w:t>
      </w:r>
      <w:r>
        <w:rPr>
          <w:rFonts w:hint="eastAsia"/>
          <w:color w:val="000000"/>
          <w:sz w:val="24"/>
          <w:szCs w:val="24"/>
        </w:rPr>
        <w:t>）</w:t>
      </w:r>
      <w:r w:rsidRPr="007B7748">
        <w:rPr>
          <w:rFonts w:hint="eastAsia"/>
          <w:color w:val="000000"/>
          <w:sz w:val="24"/>
          <w:szCs w:val="24"/>
        </w:rPr>
        <w:t>调剂校外优秀生源。</w:t>
      </w:r>
    </w:p>
    <w:p w:rsidR="00AB15E7" w:rsidRPr="007B7748" w:rsidRDefault="00AB15E7" w:rsidP="00E13EF9">
      <w:pPr>
        <w:spacing w:line="360" w:lineRule="auto"/>
        <w:rPr>
          <w:color w:val="000000"/>
          <w:sz w:val="24"/>
          <w:szCs w:val="24"/>
        </w:rPr>
      </w:pPr>
      <w:r w:rsidRPr="007B7748">
        <w:rPr>
          <w:rFonts w:hint="eastAsia"/>
          <w:color w:val="000000"/>
          <w:sz w:val="24"/>
          <w:szCs w:val="24"/>
        </w:rPr>
        <w:t>三、调剂申请条件</w:t>
      </w:r>
      <w:bookmarkStart w:id="0" w:name="_GoBack"/>
      <w:bookmarkEnd w:id="0"/>
    </w:p>
    <w:p w:rsidR="00AB15E7" w:rsidRPr="007B7748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7B7748">
        <w:rPr>
          <w:color w:val="000000"/>
          <w:sz w:val="24"/>
          <w:szCs w:val="24"/>
        </w:rPr>
        <w:t>1.</w:t>
      </w:r>
      <w:r w:rsidRPr="007B7748">
        <w:rPr>
          <w:rFonts w:hint="eastAsia"/>
          <w:color w:val="000000"/>
          <w:sz w:val="24"/>
          <w:szCs w:val="24"/>
        </w:rPr>
        <w:t>考生第一学历所在院校应为“</w:t>
      </w:r>
      <w:r w:rsidRPr="007B7748">
        <w:rPr>
          <w:color w:val="000000"/>
          <w:sz w:val="24"/>
          <w:szCs w:val="24"/>
        </w:rPr>
        <w:t>985</w:t>
      </w:r>
      <w:r w:rsidRPr="007B7748">
        <w:rPr>
          <w:rFonts w:hint="eastAsia"/>
          <w:color w:val="000000"/>
          <w:sz w:val="24"/>
          <w:szCs w:val="24"/>
        </w:rPr>
        <w:t>”院校，且本专业在教育部学科评估中排名为前</w:t>
      </w:r>
      <w:r w:rsidRPr="007B7748">
        <w:rPr>
          <w:color w:val="000000"/>
          <w:sz w:val="24"/>
          <w:szCs w:val="24"/>
        </w:rPr>
        <w:t>10</w:t>
      </w:r>
      <w:r w:rsidRPr="007B7748">
        <w:rPr>
          <w:rFonts w:hint="eastAsia"/>
          <w:color w:val="000000"/>
          <w:sz w:val="24"/>
          <w:szCs w:val="24"/>
        </w:rPr>
        <w:t>名以内。设计学专业考生第一学历所在院校范围可包含国内“八大美院”。</w:t>
      </w:r>
    </w:p>
    <w:p w:rsidR="00AB15E7" w:rsidRPr="007B7748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7B7748">
        <w:rPr>
          <w:color w:val="000000"/>
          <w:sz w:val="24"/>
          <w:szCs w:val="24"/>
        </w:rPr>
        <w:t xml:space="preserve">2. </w:t>
      </w:r>
      <w:r w:rsidRPr="007B7748">
        <w:rPr>
          <w:rFonts w:hint="eastAsia"/>
          <w:color w:val="000000"/>
          <w:sz w:val="24"/>
          <w:szCs w:val="24"/>
        </w:rPr>
        <w:t>考生报考院校也应为“</w:t>
      </w:r>
      <w:r w:rsidRPr="007B7748">
        <w:rPr>
          <w:color w:val="000000"/>
          <w:sz w:val="24"/>
          <w:szCs w:val="24"/>
        </w:rPr>
        <w:t>985</w:t>
      </w:r>
      <w:r w:rsidRPr="007B7748">
        <w:rPr>
          <w:rFonts w:hint="eastAsia"/>
          <w:color w:val="000000"/>
          <w:sz w:val="24"/>
          <w:szCs w:val="24"/>
        </w:rPr>
        <w:t>”院校，且报考专业在教育部学科评估中排名为前</w:t>
      </w:r>
      <w:r w:rsidRPr="007B7748">
        <w:rPr>
          <w:color w:val="000000"/>
          <w:sz w:val="24"/>
          <w:szCs w:val="24"/>
        </w:rPr>
        <w:t>5</w:t>
      </w:r>
      <w:r w:rsidRPr="007B7748">
        <w:rPr>
          <w:rFonts w:hint="eastAsia"/>
          <w:color w:val="000000"/>
          <w:sz w:val="24"/>
          <w:szCs w:val="24"/>
        </w:rPr>
        <w:t>名以内。设计学专业考生报考学校可包含国内“八大美院”。</w:t>
      </w:r>
    </w:p>
    <w:p w:rsidR="00AB15E7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7B7748">
        <w:rPr>
          <w:color w:val="000000"/>
          <w:sz w:val="24"/>
          <w:szCs w:val="24"/>
        </w:rPr>
        <w:t xml:space="preserve">3. </w:t>
      </w:r>
      <w:r w:rsidRPr="007B7748">
        <w:rPr>
          <w:rFonts w:hint="eastAsia"/>
          <w:color w:val="000000"/>
          <w:sz w:val="24"/>
          <w:szCs w:val="24"/>
        </w:rPr>
        <w:t>考生初试成绩应高于所报考哈工大建筑学院相同专业的复试资格线，且初试成绩</w:t>
      </w:r>
      <w:r>
        <w:rPr>
          <w:rFonts w:hint="eastAsia"/>
          <w:color w:val="000000"/>
          <w:sz w:val="24"/>
          <w:szCs w:val="24"/>
        </w:rPr>
        <w:t>总分</w:t>
      </w:r>
      <w:r w:rsidRPr="007B7748">
        <w:rPr>
          <w:rFonts w:hint="eastAsia"/>
          <w:color w:val="000000"/>
          <w:sz w:val="24"/>
          <w:szCs w:val="24"/>
        </w:rPr>
        <w:t>高于哈工大建筑学院相同专业复试资格线</w:t>
      </w:r>
      <w:r>
        <w:rPr>
          <w:color w:val="000000"/>
          <w:sz w:val="24"/>
          <w:szCs w:val="24"/>
        </w:rPr>
        <w:t>15</w:t>
      </w:r>
      <w:r w:rsidRPr="007B7748">
        <w:rPr>
          <w:rFonts w:hint="eastAsia"/>
          <w:color w:val="000000"/>
          <w:sz w:val="24"/>
          <w:szCs w:val="24"/>
        </w:rPr>
        <w:t>分以上，设计学专业考生初试成绩</w:t>
      </w:r>
      <w:r>
        <w:rPr>
          <w:rFonts w:hint="eastAsia"/>
          <w:color w:val="000000"/>
          <w:sz w:val="24"/>
          <w:szCs w:val="24"/>
        </w:rPr>
        <w:t>总分</w:t>
      </w:r>
      <w:r w:rsidRPr="007B7748">
        <w:rPr>
          <w:rFonts w:hint="eastAsia"/>
          <w:color w:val="000000"/>
          <w:sz w:val="24"/>
          <w:szCs w:val="24"/>
        </w:rPr>
        <w:t>应高于哈工大建筑学院相同专业复试资格线</w:t>
      </w:r>
      <w:r w:rsidRPr="007B7748">
        <w:rPr>
          <w:color w:val="000000"/>
          <w:sz w:val="24"/>
          <w:szCs w:val="24"/>
        </w:rPr>
        <w:t>10</w:t>
      </w:r>
      <w:r w:rsidRPr="007B7748">
        <w:rPr>
          <w:rFonts w:hint="eastAsia"/>
          <w:color w:val="000000"/>
          <w:sz w:val="24"/>
          <w:szCs w:val="24"/>
        </w:rPr>
        <w:t>分以上。</w:t>
      </w:r>
      <w:r>
        <w:rPr>
          <w:rFonts w:hint="eastAsia"/>
          <w:color w:val="000000"/>
          <w:sz w:val="24"/>
          <w:szCs w:val="24"/>
        </w:rPr>
        <w:t>复试资格线详见《</w:t>
      </w:r>
      <w:r w:rsidRPr="00DE0680">
        <w:rPr>
          <w:rFonts w:hint="eastAsia"/>
          <w:color w:val="000000"/>
          <w:sz w:val="24"/>
          <w:szCs w:val="24"/>
        </w:rPr>
        <w:t>哈尔滨工业大学建筑学院</w:t>
      </w:r>
      <w:r w:rsidRPr="00DE0680">
        <w:rPr>
          <w:color w:val="000000"/>
          <w:sz w:val="24"/>
          <w:szCs w:val="24"/>
        </w:rPr>
        <w:t>2018</w:t>
      </w:r>
      <w:r w:rsidRPr="00DE0680">
        <w:rPr>
          <w:rFonts w:hint="eastAsia"/>
          <w:color w:val="000000"/>
          <w:sz w:val="24"/>
          <w:szCs w:val="24"/>
        </w:rPr>
        <w:t>年硕士研究生复试与录取工作方案</w:t>
      </w:r>
      <w:r>
        <w:rPr>
          <w:rFonts w:hint="eastAsia"/>
          <w:color w:val="000000"/>
          <w:sz w:val="24"/>
          <w:szCs w:val="24"/>
        </w:rPr>
        <w:t>》。</w:t>
      </w:r>
    </w:p>
    <w:p w:rsidR="00AB15E7" w:rsidRPr="007B7748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7B7748">
        <w:rPr>
          <w:color w:val="000000"/>
          <w:sz w:val="24"/>
          <w:szCs w:val="24"/>
        </w:rPr>
        <w:t xml:space="preserve">4. </w:t>
      </w:r>
      <w:r w:rsidRPr="007B7748">
        <w:rPr>
          <w:rFonts w:hint="eastAsia"/>
          <w:color w:val="000000"/>
          <w:sz w:val="24"/>
          <w:szCs w:val="24"/>
        </w:rPr>
        <w:t>考生需同时满足以上三个条件。</w:t>
      </w:r>
    </w:p>
    <w:p w:rsidR="00AB15E7" w:rsidRPr="007B7748" w:rsidRDefault="00AB15E7" w:rsidP="00BC2531">
      <w:pPr>
        <w:spacing w:line="360" w:lineRule="auto"/>
        <w:rPr>
          <w:color w:val="000000"/>
          <w:sz w:val="24"/>
          <w:szCs w:val="24"/>
        </w:rPr>
      </w:pPr>
      <w:r w:rsidRPr="007B7748">
        <w:rPr>
          <w:rFonts w:hint="eastAsia"/>
          <w:color w:val="000000"/>
          <w:sz w:val="24"/>
          <w:szCs w:val="24"/>
        </w:rPr>
        <w:t>四、校外调剂录取程序</w:t>
      </w:r>
    </w:p>
    <w:p w:rsidR="00AB15E7" w:rsidRPr="007B7748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7B7748">
        <w:rPr>
          <w:color w:val="000000"/>
          <w:sz w:val="24"/>
          <w:szCs w:val="24"/>
        </w:rPr>
        <w:t>1</w:t>
      </w:r>
      <w:r w:rsidRPr="007B7748">
        <w:rPr>
          <w:rFonts w:hint="eastAsia"/>
          <w:color w:val="000000"/>
          <w:sz w:val="24"/>
          <w:szCs w:val="24"/>
        </w:rPr>
        <w:t>．教育部调剂系统开通前，校外调剂考生教育部调剂系统开通前，考生可登录学校调剂系统（网址：</w:t>
      </w:r>
      <w:hyperlink r:id="rId6" w:history="1">
        <w:r w:rsidRPr="007B7748">
          <w:rPr>
            <w:color w:val="000000"/>
            <w:sz w:val="24"/>
            <w:szCs w:val="24"/>
          </w:rPr>
          <w:t>http://yzb.hit.edu.cn</w:t>
        </w:r>
      </w:hyperlink>
      <w:r w:rsidRPr="007B7748">
        <w:rPr>
          <w:rFonts w:hint="eastAsia"/>
          <w:color w:val="000000"/>
          <w:sz w:val="24"/>
          <w:szCs w:val="24"/>
        </w:rPr>
        <w:t>）进行预报名考生。建筑学院校外调剂报名的截止日期为</w:t>
      </w:r>
      <w:r w:rsidRPr="00611E0F">
        <w:rPr>
          <w:color w:val="993300"/>
          <w:sz w:val="24"/>
          <w:szCs w:val="24"/>
        </w:rPr>
        <w:t>3</w:t>
      </w:r>
      <w:r w:rsidRPr="00611E0F">
        <w:rPr>
          <w:rFonts w:hint="eastAsia"/>
          <w:color w:val="993300"/>
          <w:sz w:val="24"/>
          <w:szCs w:val="24"/>
        </w:rPr>
        <w:t>月</w:t>
      </w:r>
      <w:r w:rsidRPr="00611E0F">
        <w:rPr>
          <w:color w:val="993300"/>
          <w:sz w:val="24"/>
          <w:szCs w:val="24"/>
        </w:rPr>
        <w:t>16</w:t>
      </w:r>
      <w:r w:rsidRPr="00611E0F">
        <w:rPr>
          <w:rFonts w:hint="eastAsia"/>
          <w:color w:val="993300"/>
          <w:sz w:val="24"/>
          <w:szCs w:val="24"/>
        </w:rPr>
        <w:t>日中午</w:t>
      </w:r>
      <w:r w:rsidRPr="00611E0F">
        <w:rPr>
          <w:color w:val="993300"/>
          <w:sz w:val="24"/>
          <w:szCs w:val="24"/>
        </w:rPr>
        <w:t>11:00</w:t>
      </w:r>
      <w:r w:rsidRPr="007B7748">
        <w:rPr>
          <w:rFonts w:hint="eastAsia"/>
          <w:color w:val="000000"/>
          <w:sz w:val="24"/>
          <w:szCs w:val="24"/>
        </w:rPr>
        <w:t>。教育部调剂系统开通后，考生通过教育部调剂系统进行正式报名。</w:t>
      </w:r>
    </w:p>
    <w:p w:rsidR="00AB15E7" w:rsidRPr="007B7748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7B7748">
        <w:rPr>
          <w:color w:val="000000"/>
          <w:sz w:val="24"/>
          <w:szCs w:val="24"/>
        </w:rPr>
        <w:t xml:space="preserve">2. </w:t>
      </w:r>
      <w:r w:rsidRPr="007B7748">
        <w:rPr>
          <w:rFonts w:hint="eastAsia"/>
          <w:color w:val="000000"/>
          <w:sz w:val="24"/>
          <w:szCs w:val="24"/>
        </w:rPr>
        <w:t>报名结束后，确定调剂复试名单，报校研招办审核通过后，将及时通知进入调剂复试的考生参加复试，没有资格参加复试的考生将不再另行通知。</w:t>
      </w:r>
    </w:p>
    <w:p w:rsidR="00AB15E7" w:rsidRPr="007B7748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7B7748">
        <w:rPr>
          <w:color w:val="000000"/>
          <w:sz w:val="24"/>
          <w:szCs w:val="24"/>
        </w:rPr>
        <w:t xml:space="preserve">3. </w:t>
      </w:r>
      <w:r w:rsidRPr="007B7748">
        <w:rPr>
          <w:rFonts w:hint="eastAsia"/>
          <w:color w:val="000000"/>
          <w:sz w:val="24"/>
          <w:szCs w:val="24"/>
        </w:rPr>
        <w:t>校外调剂生的复试由笔试和面试两部分组成。笔试</w:t>
      </w:r>
      <w:r w:rsidRPr="007B7748">
        <w:rPr>
          <w:color w:val="000000"/>
          <w:sz w:val="24"/>
          <w:szCs w:val="24"/>
        </w:rPr>
        <w:t>200</w:t>
      </w:r>
      <w:r w:rsidRPr="007B7748">
        <w:rPr>
          <w:rFonts w:hint="eastAsia"/>
          <w:color w:val="000000"/>
          <w:sz w:val="24"/>
          <w:szCs w:val="24"/>
        </w:rPr>
        <w:t>分，面试</w:t>
      </w:r>
      <w:r w:rsidRPr="007B7748">
        <w:rPr>
          <w:color w:val="000000"/>
          <w:sz w:val="24"/>
          <w:szCs w:val="24"/>
        </w:rPr>
        <w:t>80</w:t>
      </w:r>
      <w:r w:rsidRPr="007B7748">
        <w:rPr>
          <w:rFonts w:hint="eastAsia"/>
          <w:color w:val="000000"/>
          <w:sz w:val="24"/>
          <w:szCs w:val="24"/>
        </w:rPr>
        <w:t>分，复试总成绩</w:t>
      </w:r>
      <w:r w:rsidRPr="007B7748">
        <w:rPr>
          <w:color w:val="000000"/>
          <w:sz w:val="24"/>
          <w:szCs w:val="24"/>
        </w:rPr>
        <w:t>280</w:t>
      </w:r>
      <w:r w:rsidRPr="007B7748">
        <w:rPr>
          <w:rFonts w:hint="eastAsia"/>
          <w:color w:val="000000"/>
          <w:sz w:val="24"/>
          <w:szCs w:val="24"/>
        </w:rPr>
        <w:t>分。笔试、面试时间及地点另行通知。</w:t>
      </w:r>
    </w:p>
    <w:p w:rsidR="00AB15E7" w:rsidRPr="007B7748" w:rsidRDefault="00AB15E7" w:rsidP="00611E0F">
      <w:pPr>
        <w:spacing w:line="360" w:lineRule="auto"/>
        <w:ind w:firstLineChars="150" w:firstLine="31680"/>
        <w:rPr>
          <w:color w:val="000000"/>
          <w:sz w:val="24"/>
          <w:szCs w:val="24"/>
        </w:rPr>
      </w:pPr>
      <w:r w:rsidRPr="007B7748">
        <w:rPr>
          <w:color w:val="000000"/>
          <w:sz w:val="24"/>
          <w:szCs w:val="24"/>
        </w:rPr>
        <w:t xml:space="preserve">4. </w:t>
      </w:r>
      <w:r w:rsidRPr="007B7748">
        <w:rPr>
          <w:rFonts w:hint="eastAsia"/>
          <w:color w:val="000000"/>
          <w:sz w:val="24"/>
          <w:szCs w:val="24"/>
        </w:rPr>
        <w:t>录取要求：</w:t>
      </w:r>
    </w:p>
    <w:p w:rsidR="00AB15E7" w:rsidRPr="00620AA9" w:rsidRDefault="00AB15E7" w:rsidP="00611E0F">
      <w:pPr>
        <w:spacing w:line="360" w:lineRule="auto"/>
        <w:ind w:firstLineChars="200" w:firstLine="31680"/>
        <w:rPr>
          <w:sz w:val="24"/>
          <w:szCs w:val="24"/>
        </w:rPr>
      </w:pPr>
      <w:r w:rsidRPr="007B7748">
        <w:rPr>
          <w:rFonts w:hint="eastAsia"/>
          <w:color w:val="000000"/>
          <w:sz w:val="24"/>
          <w:szCs w:val="24"/>
        </w:rPr>
        <w:t>参加复试调剂的学生笔试、面试成绩均需达到合格线，否则将失去被录取的资格；同时，根据考生初试与复试成绩之和，由高至低顺序录取；</w:t>
      </w:r>
      <w:r>
        <w:rPr>
          <w:rFonts w:hint="eastAsia"/>
          <w:sz w:val="24"/>
          <w:szCs w:val="24"/>
        </w:rPr>
        <w:t>成绩</w:t>
      </w:r>
      <w:r w:rsidRPr="007A4A1D">
        <w:rPr>
          <w:rFonts w:hint="eastAsia"/>
          <w:sz w:val="24"/>
          <w:szCs w:val="24"/>
        </w:rPr>
        <w:t>相同时，按初试</w:t>
      </w:r>
      <w:r>
        <w:rPr>
          <w:rFonts w:hint="eastAsia"/>
          <w:sz w:val="24"/>
          <w:szCs w:val="24"/>
        </w:rPr>
        <w:t>成绩</w:t>
      </w:r>
      <w:r w:rsidRPr="007A4A1D">
        <w:rPr>
          <w:rFonts w:hint="eastAsia"/>
          <w:sz w:val="24"/>
          <w:szCs w:val="24"/>
        </w:rPr>
        <w:t>排序</w:t>
      </w:r>
      <w:r>
        <w:rPr>
          <w:rFonts w:hint="eastAsia"/>
          <w:sz w:val="24"/>
          <w:szCs w:val="24"/>
        </w:rPr>
        <w:t>。复试结束后，建筑学院确定调剂拟录取名单，</w:t>
      </w:r>
      <w:r w:rsidRPr="00620AA9">
        <w:rPr>
          <w:rFonts w:hint="eastAsia"/>
          <w:sz w:val="24"/>
          <w:szCs w:val="24"/>
        </w:rPr>
        <w:t>报校研招办</w:t>
      </w:r>
      <w:r>
        <w:rPr>
          <w:rFonts w:hint="eastAsia"/>
          <w:sz w:val="24"/>
          <w:szCs w:val="24"/>
        </w:rPr>
        <w:t>审核通过后，学院将对外公示</w:t>
      </w:r>
      <w:r w:rsidRPr="00620AA9">
        <w:rPr>
          <w:rFonts w:hint="eastAsia"/>
          <w:sz w:val="24"/>
          <w:szCs w:val="24"/>
        </w:rPr>
        <w:t>。</w:t>
      </w:r>
    </w:p>
    <w:p w:rsidR="00AB15E7" w:rsidRPr="007A4A1D" w:rsidRDefault="00AB15E7" w:rsidP="00611E0F">
      <w:pPr>
        <w:spacing w:line="360" w:lineRule="auto"/>
        <w:ind w:firstLineChars="150" w:firstLine="31680"/>
        <w:rPr>
          <w:sz w:val="24"/>
          <w:szCs w:val="24"/>
        </w:rPr>
      </w:pPr>
      <w:r w:rsidRPr="00620AA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620AA9">
        <w:rPr>
          <w:rFonts w:hint="eastAsia"/>
          <w:sz w:val="24"/>
          <w:szCs w:val="24"/>
        </w:rPr>
        <w:t>拟录取的校外调剂考生必须通过教育部调剂系统完成录取手续，否则将视为无效。</w:t>
      </w:r>
    </w:p>
    <w:p w:rsidR="00AB15E7" w:rsidRDefault="00AB15E7" w:rsidP="00611E0F">
      <w:pPr>
        <w:spacing w:line="360" w:lineRule="auto"/>
        <w:ind w:firstLineChars="1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本方案由哈工大建筑学院负责解释。</w:t>
      </w:r>
    </w:p>
    <w:p w:rsidR="00AB15E7" w:rsidRDefault="00AB15E7" w:rsidP="00BC25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联系人：阚斌</w:t>
      </w:r>
    </w:p>
    <w:p w:rsidR="00AB15E7" w:rsidRDefault="00AB15E7" w:rsidP="00BC25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</w:rPr>
        <w:t>0451—86281132</w:t>
      </w:r>
    </w:p>
    <w:p w:rsidR="00AB15E7" w:rsidRDefault="00AB15E7" w:rsidP="00BC253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电子邮箱：</w:t>
      </w:r>
      <w:r>
        <w:rPr>
          <w:sz w:val="24"/>
          <w:szCs w:val="24"/>
        </w:rPr>
        <w:t>34228075@qq.com</w:t>
      </w:r>
    </w:p>
    <w:p w:rsidR="00AB15E7" w:rsidRDefault="00AB15E7" w:rsidP="00BC2531">
      <w:pPr>
        <w:spacing w:line="360" w:lineRule="auto"/>
        <w:rPr>
          <w:sz w:val="24"/>
          <w:szCs w:val="24"/>
        </w:rPr>
      </w:pPr>
    </w:p>
    <w:p w:rsidR="00AB15E7" w:rsidRDefault="00AB15E7" w:rsidP="00BC2531">
      <w:pPr>
        <w:spacing w:line="360" w:lineRule="auto"/>
        <w:rPr>
          <w:sz w:val="24"/>
          <w:szCs w:val="24"/>
        </w:rPr>
      </w:pPr>
    </w:p>
    <w:p w:rsidR="00AB15E7" w:rsidRDefault="00AB15E7" w:rsidP="00DC1EF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2018.03.14</w:t>
      </w:r>
    </w:p>
    <w:p w:rsidR="00AB15E7" w:rsidRDefault="00AB15E7" w:rsidP="003671E5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哈工大建筑学院</w:t>
      </w:r>
    </w:p>
    <w:p w:rsidR="00AB15E7" w:rsidRDefault="00AB15E7" w:rsidP="00DE0680">
      <w:pPr>
        <w:spacing w:line="360" w:lineRule="auto"/>
        <w:rPr>
          <w:sz w:val="24"/>
          <w:szCs w:val="24"/>
        </w:rPr>
      </w:pPr>
    </w:p>
    <w:p w:rsidR="00AB15E7" w:rsidRDefault="00AB15E7" w:rsidP="00462E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注：八大美院包括</w:t>
      </w:r>
      <w:r w:rsidRPr="003671E5">
        <w:rPr>
          <w:rFonts w:hint="eastAsia"/>
          <w:sz w:val="24"/>
          <w:szCs w:val="24"/>
        </w:rPr>
        <w:t>中国美术学院、中央美术学院、西安美术学院、鲁迅美术学院、湖北美术学院、天津美术学院、广州美术学院、四川美术学院。</w:t>
      </w:r>
    </w:p>
    <w:p w:rsidR="00AB15E7" w:rsidRPr="00B2787D" w:rsidRDefault="00AB15E7" w:rsidP="00AE6BA7">
      <w:pPr>
        <w:spacing w:line="360" w:lineRule="auto"/>
        <w:ind w:firstLineChars="150" w:firstLine="31680"/>
        <w:rPr>
          <w:sz w:val="24"/>
          <w:szCs w:val="24"/>
        </w:rPr>
      </w:pPr>
    </w:p>
    <w:sectPr w:rsidR="00AB15E7" w:rsidRPr="00B2787D" w:rsidSect="00674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E7" w:rsidRDefault="00AB15E7" w:rsidP="00620AA9">
      <w:r>
        <w:separator/>
      </w:r>
    </w:p>
  </w:endnote>
  <w:endnote w:type="continuationSeparator" w:id="0">
    <w:p w:rsidR="00AB15E7" w:rsidRDefault="00AB15E7" w:rsidP="0062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7" w:rsidRDefault="00AB15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7" w:rsidRDefault="00AB15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7" w:rsidRDefault="00AB1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E7" w:rsidRDefault="00AB15E7" w:rsidP="00620AA9">
      <w:r>
        <w:separator/>
      </w:r>
    </w:p>
  </w:footnote>
  <w:footnote w:type="continuationSeparator" w:id="0">
    <w:p w:rsidR="00AB15E7" w:rsidRDefault="00AB15E7" w:rsidP="0062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7" w:rsidRDefault="00AB15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7" w:rsidRDefault="00AB15E7" w:rsidP="007B774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7" w:rsidRDefault="00AB15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531"/>
    <w:rsid w:val="00000032"/>
    <w:rsid w:val="00000524"/>
    <w:rsid w:val="000007D8"/>
    <w:rsid w:val="00000DB4"/>
    <w:rsid w:val="000013FE"/>
    <w:rsid w:val="0000156F"/>
    <w:rsid w:val="000029CD"/>
    <w:rsid w:val="00002EB7"/>
    <w:rsid w:val="00003552"/>
    <w:rsid w:val="00003F0D"/>
    <w:rsid w:val="00004B15"/>
    <w:rsid w:val="00005124"/>
    <w:rsid w:val="000051F2"/>
    <w:rsid w:val="000058D8"/>
    <w:rsid w:val="000059CF"/>
    <w:rsid w:val="000064C3"/>
    <w:rsid w:val="000064E1"/>
    <w:rsid w:val="000065C3"/>
    <w:rsid w:val="00006CF8"/>
    <w:rsid w:val="00007624"/>
    <w:rsid w:val="0000770E"/>
    <w:rsid w:val="000077E9"/>
    <w:rsid w:val="00007BC4"/>
    <w:rsid w:val="00010632"/>
    <w:rsid w:val="000108DC"/>
    <w:rsid w:val="0001098C"/>
    <w:rsid w:val="000110A6"/>
    <w:rsid w:val="00011430"/>
    <w:rsid w:val="00011800"/>
    <w:rsid w:val="000118FB"/>
    <w:rsid w:val="00011997"/>
    <w:rsid w:val="000119F7"/>
    <w:rsid w:val="0001383D"/>
    <w:rsid w:val="00013D1E"/>
    <w:rsid w:val="00014217"/>
    <w:rsid w:val="00014646"/>
    <w:rsid w:val="00014BB8"/>
    <w:rsid w:val="00014CE0"/>
    <w:rsid w:val="00014E99"/>
    <w:rsid w:val="00015158"/>
    <w:rsid w:val="000158D9"/>
    <w:rsid w:val="00015A5B"/>
    <w:rsid w:val="00015EC9"/>
    <w:rsid w:val="00016354"/>
    <w:rsid w:val="00016667"/>
    <w:rsid w:val="00016BB3"/>
    <w:rsid w:val="00017694"/>
    <w:rsid w:val="00017B38"/>
    <w:rsid w:val="00017D1A"/>
    <w:rsid w:val="00020364"/>
    <w:rsid w:val="0002095A"/>
    <w:rsid w:val="000217BC"/>
    <w:rsid w:val="0002191E"/>
    <w:rsid w:val="000224D9"/>
    <w:rsid w:val="00022901"/>
    <w:rsid w:val="00022C98"/>
    <w:rsid w:val="00022D89"/>
    <w:rsid w:val="00022E8D"/>
    <w:rsid w:val="00023B19"/>
    <w:rsid w:val="00023C43"/>
    <w:rsid w:val="00025311"/>
    <w:rsid w:val="00025A31"/>
    <w:rsid w:val="00025E28"/>
    <w:rsid w:val="000264D0"/>
    <w:rsid w:val="00026EFB"/>
    <w:rsid w:val="000271EC"/>
    <w:rsid w:val="00027297"/>
    <w:rsid w:val="000277ED"/>
    <w:rsid w:val="00027DF4"/>
    <w:rsid w:val="000303A5"/>
    <w:rsid w:val="00030FE8"/>
    <w:rsid w:val="000314AA"/>
    <w:rsid w:val="000314E8"/>
    <w:rsid w:val="00032B54"/>
    <w:rsid w:val="00032B5E"/>
    <w:rsid w:val="00032CC7"/>
    <w:rsid w:val="00033F58"/>
    <w:rsid w:val="00034E95"/>
    <w:rsid w:val="00034EE4"/>
    <w:rsid w:val="00035820"/>
    <w:rsid w:val="000358E0"/>
    <w:rsid w:val="0003595F"/>
    <w:rsid w:val="00035EC2"/>
    <w:rsid w:val="0003614F"/>
    <w:rsid w:val="00037280"/>
    <w:rsid w:val="000403FB"/>
    <w:rsid w:val="00040ADE"/>
    <w:rsid w:val="0004105B"/>
    <w:rsid w:val="00041D82"/>
    <w:rsid w:val="000429A4"/>
    <w:rsid w:val="00042C2E"/>
    <w:rsid w:val="00042C7D"/>
    <w:rsid w:val="00042CA8"/>
    <w:rsid w:val="0004308B"/>
    <w:rsid w:val="0004333F"/>
    <w:rsid w:val="00043738"/>
    <w:rsid w:val="00043812"/>
    <w:rsid w:val="000440CD"/>
    <w:rsid w:val="000445C9"/>
    <w:rsid w:val="00044CA9"/>
    <w:rsid w:val="00045583"/>
    <w:rsid w:val="00045DF5"/>
    <w:rsid w:val="00046064"/>
    <w:rsid w:val="000461D6"/>
    <w:rsid w:val="00046A6F"/>
    <w:rsid w:val="000472B9"/>
    <w:rsid w:val="00047B96"/>
    <w:rsid w:val="000501D8"/>
    <w:rsid w:val="0005048D"/>
    <w:rsid w:val="00050C37"/>
    <w:rsid w:val="00050DCF"/>
    <w:rsid w:val="00050FAA"/>
    <w:rsid w:val="00051D13"/>
    <w:rsid w:val="00051D67"/>
    <w:rsid w:val="00051F25"/>
    <w:rsid w:val="00052082"/>
    <w:rsid w:val="00052114"/>
    <w:rsid w:val="00052263"/>
    <w:rsid w:val="00052C15"/>
    <w:rsid w:val="00052E11"/>
    <w:rsid w:val="00052F0B"/>
    <w:rsid w:val="000532BC"/>
    <w:rsid w:val="00053C14"/>
    <w:rsid w:val="00053D6F"/>
    <w:rsid w:val="00053E2A"/>
    <w:rsid w:val="00053F17"/>
    <w:rsid w:val="0005402A"/>
    <w:rsid w:val="00054255"/>
    <w:rsid w:val="000542F8"/>
    <w:rsid w:val="00054478"/>
    <w:rsid w:val="00055308"/>
    <w:rsid w:val="00055385"/>
    <w:rsid w:val="0005580C"/>
    <w:rsid w:val="000559A0"/>
    <w:rsid w:val="000563EC"/>
    <w:rsid w:val="00057B66"/>
    <w:rsid w:val="000600A5"/>
    <w:rsid w:val="00060649"/>
    <w:rsid w:val="000616A8"/>
    <w:rsid w:val="00061ADD"/>
    <w:rsid w:val="00062492"/>
    <w:rsid w:val="000629E0"/>
    <w:rsid w:val="00062E21"/>
    <w:rsid w:val="0006410F"/>
    <w:rsid w:val="0006426D"/>
    <w:rsid w:val="00064BBD"/>
    <w:rsid w:val="00065E21"/>
    <w:rsid w:val="0006604F"/>
    <w:rsid w:val="00066149"/>
    <w:rsid w:val="0006696E"/>
    <w:rsid w:val="00066E66"/>
    <w:rsid w:val="00066F56"/>
    <w:rsid w:val="00070114"/>
    <w:rsid w:val="00070131"/>
    <w:rsid w:val="000706BA"/>
    <w:rsid w:val="00071145"/>
    <w:rsid w:val="00071491"/>
    <w:rsid w:val="000714C8"/>
    <w:rsid w:val="000715D7"/>
    <w:rsid w:val="000720F9"/>
    <w:rsid w:val="00072536"/>
    <w:rsid w:val="000725F9"/>
    <w:rsid w:val="00072941"/>
    <w:rsid w:val="00072F76"/>
    <w:rsid w:val="000734F0"/>
    <w:rsid w:val="0007378A"/>
    <w:rsid w:val="00075EE2"/>
    <w:rsid w:val="0007646E"/>
    <w:rsid w:val="000766B7"/>
    <w:rsid w:val="00076825"/>
    <w:rsid w:val="00077185"/>
    <w:rsid w:val="00077B33"/>
    <w:rsid w:val="00077CCD"/>
    <w:rsid w:val="00077EE3"/>
    <w:rsid w:val="00080100"/>
    <w:rsid w:val="00081091"/>
    <w:rsid w:val="000816A5"/>
    <w:rsid w:val="00081B1D"/>
    <w:rsid w:val="000826D2"/>
    <w:rsid w:val="000827BA"/>
    <w:rsid w:val="00082B2C"/>
    <w:rsid w:val="00082C1A"/>
    <w:rsid w:val="00083E0D"/>
    <w:rsid w:val="00084A06"/>
    <w:rsid w:val="000852BF"/>
    <w:rsid w:val="000861C8"/>
    <w:rsid w:val="00086383"/>
    <w:rsid w:val="000866A2"/>
    <w:rsid w:val="00086B94"/>
    <w:rsid w:val="00087776"/>
    <w:rsid w:val="00087A52"/>
    <w:rsid w:val="00087C4A"/>
    <w:rsid w:val="00090326"/>
    <w:rsid w:val="0009071C"/>
    <w:rsid w:val="00090923"/>
    <w:rsid w:val="00091126"/>
    <w:rsid w:val="00091429"/>
    <w:rsid w:val="000922A0"/>
    <w:rsid w:val="00092415"/>
    <w:rsid w:val="0009259B"/>
    <w:rsid w:val="00092695"/>
    <w:rsid w:val="00092F83"/>
    <w:rsid w:val="00093158"/>
    <w:rsid w:val="00093232"/>
    <w:rsid w:val="0009326D"/>
    <w:rsid w:val="000932FA"/>
    <w:rsid w:val="0009388D"/>
    <w:rsid w:val="00093D88"/>
    <w:rsid w:val="00094C5F"/>
    <w:rsid w:val="00095141"/>
    <w:rsid w:val="00095500"/>
    <w:rsid w:val="000955A6"/>
    <w:rsid w:val="00095A97"/>
    <w:rsid w:val="00095C6F"/>
    <w:rsid w:val="00095FA0"/>
    <w:rsid w:val="000969F8"/>
    <w:rsid w:val="00096A07"/>
    <w:rsid w:val="00097956"/>
    <w:rsid w:val="00097ED9"/>
    <w:rsid w:val="00097F62"/>
    <w:rsid w:val="000A011C"/>
    <w:rsid w:val="000A0495"/>
    <w:rsid w:val="000A09D7"/>
    <w:rsid w:val="000A09E8"/>
    <w:rsid w:val="000A0BD3"/>
    <w:rsid w:val="000A1A97"/>
    <w:rsid w:val="000A2AA4"/>
    <w:rsid w:val="000A3FF0"/>
    <w:rsid w:val="000A417F"/>
    <w:rsid w:val="000A4BAA"/>
    <w:rsid w:val="000A4C02"/>
    <w:rsid w:val="000A508C"/>
    <w:rsid w:val="000A6486"/>
    <w:rsid w:val="000A68F3"/>
    <w:rsid w:val="000A6EF4"/>
    <w:rsid w:val="000A7800"/>
    <w:rsid w:val="000A7931"/>
    <w:rsid w:val="000A7FC7"/>
    <w:rsid w:val="000B0787"/>
    <w:rsid w:val="000B08CA"/>
    <w:rsid w:val="000B097D"/>
    <w:rsid w:val="000B0BB9"/>
    <w:rsid w:val="000B0D7B"/>
    <w:rsid w:val="000B0EA4"/>
    <w:rsid w:val="000B1D5F"/>
    <w:rsid w:val="000B23F7"/>
    <w:rsid w:val="000B2D89"/>
    <w:rsid w:val="000B3047"/>
    <w:rsid w:val="000B37A2"/>
    <w:rsid w:val="000B47CC"/>
    <w:rsid w:val="000B4B33"/>
    <w:rsid w:val="000B5352"/>
    <w:rsid w:val="000B5531"/>
    <w:rsid w:val="000B62B6"/>
    <w:rsid w:val="000B6513"/>
    <w:rsid w:val="000B6D47"/>
    <w:rsid w:val="000B6D94"/>
    <w:rsid w:val="000B7502"/>
    <w:rsid w:val="000B7648"/>
    <w:rsid w:val="000B7D09"/>
    <w:rsid w:val="000C003C"/>
    <w:rsid w:val="000C019C"/>
    <w:rsid w:val="000C053A"/>
    <w:rsid w:val="000C0E84"/>
    <w:rsid w:val="000C0F19"/>
    <w:rsid w:val="000C122C"/>
    <w:rsid w:val="000C26C9"/>
    <w:rsid w:val="000C31AD"/>
    <w:rsid w:val="000C405C"/>
    <w:rsid w:val="000C4079"/>
    <w:rsid w:val="000C4213"/>
    <w:rsid w:val="000C484E"/>
    <w:rsid w:val="000C4FB7"/>
    <w:rsid w:val="000C5BB9"/>
    <w:rsid w:val="000C5CA4"/>
    <w:rsid w:val="000C6174"/>
    <w:rsid w:val="000C705F"/>
    <w:rsid w:val="000C79BC"/>
    <w:rsid w:val="000C7FBD"/>
    <w:rsid w:val="000D0B5B"/>
    <w:rsid w:val="000D0E7F"/>
    <w:rsid w:val="000D1EF4"/>
    <w:rsid w:val="000D273E"/>
    <w:rsid w:val="000D27D8"/>
    <w:rsid w:val="000D3085"/>
    <w:rsid w:val="000D30FB"/>
    <w:rsid w:val="000D350F"/>
    <w:rsid w:val="000D3E48"/>
    <w:rsid w:val="000D42E6"/>
    <w:rsid w:val="000D4794"/>
    <w:rsid w:val="000D4B02"/>
    <w:rsid w:val="000D5FFC"/>
    <w:rsid w:val="000D6193"/>
    <w:rsid w:val="000D6406"/>
    <w:rsid w:val="000D68DD"/>
    <w:rsid w:val="000D6AE4"/>
    <w:rsid w:val="000D7244"/>
    <w:rsid w:val="000D7358"/>
    <w:rsid w:val="000D763B"/>
    <w:rsid w:val="000D7A90"/>
    <w:rsid w:val="000D7EC5"/>
    <w:rsid w:val="000D7ED4"/>
    <w:rsid w:val="000E02FD"/>
    <w:rsid w:val="000E0796"/>
    <w:rsid w:val="000E07A8"/>
    <w:rsid w:val="000E07CF"/>
    <w:rsid w:val="000E0F86"/>
    <w:rsid w:val="000E108B"/>
    <w:rsid w:val="000E1A9D"/>
    <w:rsid w:val="000E2C50"/>
    <w:rsid w:val="000E32EE"/>
    <w:rsid w:val="000E3525"/>
    <w:rsid w:val="000E38E2"/>
    <w:rsid w:val="000E3BEE"/>
    <w:rsid w:val="000E3DF3"/>
    <w:rsid w:val="000E3EE1"/>
    <w:rsid w:val="000E4771"/>
    <w:rsid w:val="000E4A2A"/>
    <w:rsid w:val="000E4A7D"/>
    <w:rsid w:val="000E4BBD"/>
    <w:rsid w:val="000E4CEF"/>
    <w:rsid w:val="000E5130"/>
    <w:rsid w:val="000E52F3"/>
    <w:rsid w:val="000E58D3"/>
    <w:rsid w:val="000E590E"/>
    <w:rsid w:val="000E597D"/>
    <w:rsid w:val="000E63CB"/>
    <w:rsid w:val="000E6844"/>
    <w:rsid w:val="000E6F07"/>
    <w:rsid w:val="000E7112"/>
    <w:rsid w:val="000E7377"/>
    <w:rsid w:val="000E741D"/>
    <w:rsid w:val="000E77B7"/>
    <w:rsid w:val="000E7E42"/>
    <w:rsid w:val="000E7FDF"/>
    <w:rsid w:val="000F0734"/>
    <w:rsid w:val="000F0E5C"/>
    <w:rsid w:val="000F10A6"/>
    <w:rsid w:val="000F13C0"/>
    <w:rsid w:val="000F16B6"/>
    <w:rsid w:val="000F225B"/>
    <w:rsid w:val="000F2703"/>
    <w:rsid w:val="000F29F5"/>
    <w:rsid w:val="000F2E48"/>
    <w:rsid w:val="000F30B9"/>
    <w:rsid w:val="000F35AB"/>
    <w:rsid w:val="000F39B8"/>
    <w:rsid w:val="000F49AC"/>
    <w:rsid w:val="000F51CC"/>
    <w:rsid w:val="000F51FC"/>
    <w:rsid w:val="000F521C"/>
    <w:rsid w:val="000F5999"/>
    <w:rsid w:val="000F6EF3"/>
    <w:rsid w:val="000F70E6"/>
    <w:rsid w:val="000F7ADF"/>
    <w:rsid w:val="001004D2"/>
    <w:rsid w:val="001006F6"/>
    <w:rsid w:val="00100B83"/>
    <w:rsid w:val="00101065"/>
    <w:rsid w:val="00101C16"/>
    <w:rsid w:val="00102405"/>
    <w:rsid w:val="001028DF"/>
    <w:rsid w:val="001031AE"/>
    <w:rsid w:val="001033E3"/>
    <w:rsid w:val="00103E51"/>
    <w:rsid w:val="00104935"/>
    <w:rsid w:val="001049E2"/>
    <w:rsid w:val="00105087"/>
    <w:rsid w:val="00105370"/>
    <w:rsid w:val="0010587C"/>
    <w:rsid w:val="00105A36"/>
    <w:rsid w:val="00105C8A"/>
    <w:rsid w:val="0010624D"/>
    <w:rsid w:val="00106CFE"/>
    <w:rsid w:val="001077AB"/>
    <w:rsid w:val="00107A5B"/>
    <w:rsid w:val="001102C4"/>
    <w:rsid w:val="00110475"/>
    <w:rsid w:val="001106E7"/>
    <w:rsid w:val="00110DC5"/>
    <w:rsid w:val="0011137D"/>
    <w:rsid w:val="0011141B"/>
    <w:rsid w:val="00111E5F"/>
    <w:rsid w:val="00112378"/>
    <w:rsid w:val="001129C9"/>
    <w:rsid w:val="00112D64"/>
    <w:rsid w:val="00112DEA"/>
    <w:rsid w:val="00113049"/>
    <w:rsid w:val="001131BA"/>
    <w:rsid w:val="001133BE"/>
    <w:rsid w:val="0011343E"/>
    <w:rsid w:val="00113443"/>
    <w:rsid w:val="001136BD"/>
    <w:rsid w:val="00113F7C"/>
    <w:rsid w:val="00114134"/>
    <w:rsid w:val="00114523"/>
    <w:rsid w:val="00114D4C"/>
    <w:rsid w:val="00115257"/>
    <w:rsid w:val="001152E8"/>
    <w:rsid w:val="0011561B"/>
    <w:rsid w:val="001158C3"/>
    <w:rsid w:val="00115CCF"/>
    <w:rsid w:val="00115DE7"/>
    <w:rsid w:val="00116AC5"/>
    <w:rsid w:val="00116E15"/>
    <w:rsid w:val="001172F3"/>
    <w:rsid w:val="00117469"/>
    <w:rsid w:val="00117886"/>
    <w:rsid w:val="00117BBA"/>
    <w:rsid w:val="00120481"/>
    <w:rsid w:val="00120645"/>
    <w:rsid w:val="0012078B"/>
    <w:rsid w:val="00120C09"/>
    <w:rsid w:val="00120DD8"/>
    <w:rsid w:val="00121121"/>
    <w:rsid w:val="00121859"/>
    <w:rsid w:val="00121DBD"/>
    <w:rsid w:val="001220E1"/>
    <w:rsid w:val="001222DB"/>
    <w:rsid w:val="00122471"/>
    <w:rsid w:val="001229F4"/>
    <w:rsid w:val="0012352B"/>
    <w:rsid w:val="00123611"/>
    <w:rsid w:val="001242CC"/>
    <w:rsid w:val="00124F03"/>
    <w:rsid w:val="00125953"/>
    <w:rsid w:val="00126745"/>
    <w:rsid w:val="00130727"/>
    <w:rsid w:val="00130948"/>
    <w:rsid w:val="00130A20"/>
    <w:rsid w:val="00130C03"/>
    <w:rsid w:val="00130DEF"/>
    <w:rsid w:val="00130EBB"/>
    <w:rsid w:val="00130FB1"/>
    <w:rsid w:val="0013122D"/>
    <w:rsid w:val="0013133D"/>
    <w:rsid w:val="001317B3"/>
    <w:rsid w:val="001319FD"/>
    <w:rsid w:val="0013203E"/>
    <w:rsid w:val="00132440"/>
    <w:rsid w:val="00133951"/>
    <w:rsid w:val="00133D41"/>
    <w:rsid w:val="00134609"/>
    <w:rsid w:val="00134649"/>
    <w:rsid w:val="00134B2F"/>
    <w:rsid w:val="001350FC"/>
    <w:rsid w:val="001356F3"/>
    <w:rsid w:val="00135741"/>
    <w:rsid w:val="00136517"/>
    <w:rsid w:val="001365BB"/>
    <w:rsid w:val="001376F7"/>
    <w:rsid w:val="00140047"/>
    <w:rsid w:val="00140891"/>
    <w:rsid w:val="00140A62"/>
    <w:rsid w:val="00140F75"/>
    <w:rsid w:val="0014112A"/>
    <w:rsid w:val="00141562"/>
    <w:rsid w:val="001419C9"/>
    <w:rsid w:val="00141B43"/>
    <w:rsid w:val="0014218E"/>
    <w:rsid w:val="001421FF"/>
    <w:rsid w:val="001425BF"/>
    <w:rsid w:val="00142651"/>
    <w:rsid w:val="001428F6"/>
    <w:rsid w:val="00143118"/>
    <w:rsid w:val="00143270"/>
    <w:rsid w:val="001432B1"/>
    <w:rsid w:val="00143ABA"/>
    <w:rsid w:val="0014531C"/>
    <w:rsid w:val="00145BCC"/>
    <w:rsid w:val="00145EBB"/>
    <w:rsid w:val="00145FB3"/>
    <w:rsid w:val="0014651C"/>
    <w:rsid w:val="001467C2"/>
    <w:rsid w:val="00146D55"/>
    <w:rsid w:val="00146EE5"/>
    <w:rsid w:val="00147279"/>
    <w:rsid w:val="001475F9"/>
    <w:rsid w:val="00147A5F"/>
    <w:rsid w:val="00147AA8"/>
    <w:rsid w:val="0015024C"/>
    <w:rsid w:val="0015146F"/>
    <w:rsid w:val="00152B61"/>
    <w:rsid w:val="00152C24"/>
    <w:rsid w:val="00152CD5"/>
    <w:rsid w:val="00153140"/>
    <w:rsid w:val="00153F5D"/>
    <w:rsid w:val="00155594"/>
    <w:rsid w:val="00155A40"/>
    <w:rsid w:val="00155B65"/>
    <w:rsid w:val="00156326"/>
    <w:rsid w:val="00156498"/>
    <w:rsid w:val="00157763"/>
    <w:rsid w:val="00157A86"/>
    <w:rsid w:val="001603BC"/>
    <w:rsid w:val="001604E2"/>
    <w:rsid w:val="00160965"/>
    <w:rsid w:val="00161002"/>
    <w:rsid w:val="00161193"/>
    <w:rsid w:val="001612B1"/>
    <w:rsid w:val="00161B6A"/>
    <w:rsid w:val="00161F49"/>
    <w:rsid w:val="00162050"/>
    <w:rsid w:val="00162E60"/>
    <w:rsid w:val="00162FB3"/>
    <w:rsid w:val="0016332F"/>
    <w:rsid w:val="0016369E"/>
    <w:rsid w:val="001637A5"/>
    <w:rsid w:val="00163849"/>
    <w:rsid w:val="0016397B"/>
    <w:rsid w:val="00163CDA"/>
    <w:rsid w:val="0016456F"/>
    <w:rsid w:val="0016496A"/>
    <w:rsid w:val="00164CC3"/>
    <w:rsid w:val="00165213"/>
    <w:rsid w:val="0016590B"/>
    <w:rsid w:val="0016596D"/>
    <w:rsid w:val="00165A1F"/>
    <w:rsid w:val="00165CBF"/>
    <w:rsid w:val="00166060"/>
    <w:rsid w:val="00166064"/>
    <w:rsid w:val="00166311"/>
    <w:rsid w:val="00166764"/>
    <w:rsid w:val="001674B1"/>
    <w:rsid w:val="00167F8F"/>
    <w:rsid w:val="00170495"/>
    <w:rsid w:val="0017167A"/>
    <w:rsid w:val="00172177"/>
    <w:rsid w:val="00172381"/>
    <w:rsid w:val="00172FF4"/>
    <w:rsid w:val="00173FE1"/>
    <w:rsid w:val="00174C00"/>
    <w:rsid w:val="0017522D"/>
    <w:rsid w:val="0017569F"/>
    <w:rsid w:val="00176818"/>
    <w:rsid w:val="00176E14"/>
    <w:rsid w:val="001770C6"/>
    <w:rsid w:val="001778FA"/>
    <w:rsid w:val="00177A03"/>
    <w:rsid w:val="001806D2"/>
    <w:rsid w:val="001808D9"/>
    <w:rsid w:val="00180A51"/>
    <w:rsid w:val="00180DCF"/>
    <w:rsid w:val="00181476"/>
    <w:rsid w:val="00181D85"/>
    <w:rsid w:val="001826E8"/>
    <w:rsid w:val="0018334B"/>
    <w:rsid w:val="00183470"/>
    <w:rsid w:val="001835CA"/>
    <w:rsid w:val="001835F5"/>
    <w:rsid w:val="0018385A"/>
    <w:rsid w:val="00183A22"/>
    <w:rsid w:val="001840A5"/>
    <w:rsid w:val="00185053"/>
    <w:rsid w:val="0018553A"/>
    <w:rsid w:val="00186100"/>
    <w:rsid w:val="001861D7"/>
    <w:rsid w:val="0018658F"/>
    <w:rsid w:val="00186802"/>
    <w:rsid w:val="00186B2F"/>
    <w:rsid w:val="00186CC2"/>
    <w:rsid w:val="0018712E"/>
    <w:rsid w:val="0018730C"/>
    <w:rsid w:val="001878AF"/>
    <w:rsid w:val="00187A2D"/>
    <w:rsid w:val="00187C31"/>
    <w:rsid w:val="0019001F"/>
    <w:rsid w:val="00190845"/>
    <w:rsid w:val="00190C41"/>
    <w:rsid w:val="00191327"/>
    <w:rsid w:val="0019135E"/>
    <w:rsid w:val="0019179E"/>
    <w:rsid w:val="00191BD9"/>
    <w:rsid w:val="00192097"/>
    <w:rsid w:val="0019230C"/>
    <w:rsid w:val="00192EBC"/>
    <w:rsid w:val="00193283"/>
    <w:rsid w:val="00193469"/>
    <w:rsid w:val="0019367F"/>
    <w:rsid w:val="0019393F"/>
    <w:rsid w:val="00194681"/>
    <w:rsid w:val="001949B3"/>
    <w:rsid w:val="00194A79"/>
    <w:rsid w:val="00194E87"/>
    <w:rsid w:val="00194FB5"/>
    <w:rsid w:val="0019526D"/>
    <w:rsid w:val="001954C4"/>
    <w:rsid w:val="00195F56"/>
    <w:rsid w:val="00196971"/>
    <w:rsid w:val="0019712C"/>
    <w:rsid w:val="001972D5"/>
    <w:rsid w:val="00197A28"/>
    <w:rsid w:val="00197E1F"/>
    <w:rsid w:val="001A0F4B"/>
    <w:rsid w:val="001A0F8A"/>
    <w:rsid w:val="001A11FD"/>
    <w:rsid w:val="001A2690"/>
    <w:rsid w:val="001A3208"/>
    <w:rsid w:val="001A3548"/>
    <w:rsid w:val="001A3C3F"/>
    <w:rsid w:val="001A3E99"/>
    <w:rsid w:val="001A3F1D"/>
    <w:rsid w:val="001A4604"/>
    <w:rsid w:val="001A4888"/>
    <w:rsid w:val="001A4916"/>
    <w:rsid w:val="001A533C"/>
    <w:rsid w:val="001A542B"/>
    <w:rsid w:val="001A5528"/>
    <w:rsid w:val="001A5F5E"/>
    <w:rsid w:val="001A604D"/>
    <w:rsid w:val="001A610B"/>
    <w:rsid w:val="001A6F10"/>
    <w:rsid w:val="001A77C9"/>
    <w:rsid w:val="001A7A6F"/>
    <w:rsid w:val="001B05FC"/>
    <w:rsid w:val="001B0ABF"/>
    <w:rsid w:val="001B0CA1"/>
    <w:rsid w:val="001B0F40"/>
    <w:rsid w:val="001B1415"/>
    <w:rsid w:val="001B1435"/>
    <w:rsid w:val="001B1469"/>
    <w:rsid w:val="001B17AF"/>
    <w:rsid w:val="001B1C3C"/>
    <w:rsid w:val="001B2180"/>
    <w:rsid w:val="001B2450"/>
    <w:rsid w:val="001B252B"/>
    <w:rsid w:val="001B2570"/>
    <w:rsid w:val="001B2A19"/>
    <w:rsid w:val="001B3092"/>
    <w:rsid w:val="001B36E6"/>
    <w:rsid w:val="001B3A66"/>
    <w:rsid w:val="001B3C59"/>
    <w:rsid w:val="001B3CD4"/>
    <w:rsid w:val="001B3FA4"/>
    <w:rsid w:val="001B4203"/>
    <w:rsid w:val="001B444D"/>
    <w:rsid w:val="001B5384"/>
    <w:rsid w:val="001B5EF4"/>
    <w:rsid w:val="001B6054"/>
    <w:rsid w:val="001B6342"/>
    <w:rsid w:val="001B680B"/>
    <w:rsid w:val="001B6858"/>
    <w:rsid w:val="001B6BD9"/>
    <w:rsid w:val="001B70D0"/>
    <w:rsid w:val="001B7237"/>
    <w:rsid w:val="001B78C5"/>
    <w:rsid w:val="001B7CEA"/>
    <w:rsid w:val="001C004E"/>
    <w:rsid w:val="001C02AA"/>
    <w:rsid w:val="001C0861"/>
    <w:rsid w:val="001C08D1"/>
    <w:rsid w:val="001C09E8"/>
    <w:rsid w:val="001C1112"/>
    <w:rsid w:val="001C1209"/>
    <w:rsid w:val="001C1B70"/>
    <w:rsid w:val="001C1F86"/>
    <w:rsid w:val="001C245C"/>
    <w:rsid w:val="001C25F9"/>
    <w:rsid w:val="001C2952"/>
    <w:rsid w:val="001C2A53"/>
    <w:rsid w:val="001C2F2B"/>
    <w:rsid w:val="001C2FDB"/>
    <w:rsid w:val="001C38B4"/>
    <w:rsid w:val="001C3B89"/>
    <w:rsid w:val="001C3D3D"/>
    <w:rsid w:val="001C3E01"/>
    <w:rsid w:val="001C5A1B"/>
    <w:rsid w:val="001C6190"/>
    <w:rsid w:val="001C6B34"/>
    <w:rsid w:val="001C6FBA"/>
    <w:rsid w:val="001C725D"/>
    <w:rsid w:val="001C7492"/>
    <w:rsid w:val="001C7F4A"/>
    <w:rsid w:val="001D08D1"/>
    <w:rsid w:val="001D0951"/>
    <w:rsid w:val="001D0C31"/>
    <w:rsid w:val="001D133A"/>
    <w:rsid w:val="001D176A"/>
    <w:rsid w:val="001D1814"/>
    <w:rsid w:val="001D1CAD"/>
    <w:rsid w:val="001D2171"/>
    <w:rsid w:val="001D279E"/>
    <w:rsid w:val="001D2853"/>
    <w:rsid w:val="001D287B"/>
    <w:rsid w:val="001D30F4"/>
    <w:rsid w:val="001D3940"/>
    <w:rsid w:val="001D3F19"/>
    <w:rsid w:val="001D50CA"/>
    <w:rsid w:val="001D5725"/>
    <w:rsid w:val="001D5A89"/>
    <w:rsid w:val="001D5B66"/>
    <w:rsid w:val="001D5FE7"/>
    <w:rsid w:val="001D6A86"/>
    <w:rsid w:val="001D6BF7"/>
    <w:rsid w:val="001D6C31"/>
    <w:rsid w:val="001D71AA"/>
    <w:rsid w:val="001D7416"/>
    <w:rsid w:val="001D745D"/>
    <w:rsid w:val="001D7E34"/>
    <w:rsid w:val="001E01CB"/>
    <w:rsid w:val="001E0D21"/>
    <w:rsid w:val="001E1404"/>
    <w:rsid w:val="001E150A"/>
    <w:rsid w:val="001E1CEE"/>
    <w:rsid w:val="001E2079"/>
    <w:rsid w:val="001E3073"/>
    <w:rsid w:val="001E3335"/>
    <w:rsid w:val="001E35AF"/>
    <w:rsid w:val="001E374C"/>
    <w:rsid w:val="001E501D"/>
    <w:rsid w:val="001E61DE"/>
    <w:rsid w:val="001E6889"/>
    <w:rsid w:val="001E7098"/>
    <w:rsid w:val="001E71B2"/>
    <w:rsid w:val="001F0844"/>
    <w:rsid w:val="001F101C"/>
    <w:rsid w:val="001F1236"/>
    <w:rsid w:val="001F12FA"/>
    <w:rsid w:val="001F188F"/>
    <w:rsid w:val="001F1CF5"/>
    <w:rsid w:val="001F2131"/>
    <w:rsid w:val="001F2377"/>
    <w:rsid w:val="001F2631"/>
    <w:rsid w:val="001F2BA2"/>
    <w:rsid w:val="001F36CE"/>
    <w:rsid w:val="001F3847"/>
    <w:rsid w:val="001F38DD"/>
    <w:rsid w:val="001F3D78"/>
    <w:rsid w:val="001F438F"/>
    <w:rsid w:val="001F5235"/>
    <w:rsid w:val="001F54E2"/>
    <w:rsid w:val="001F56B5"/>
    <w:rsid w:val="001F5DAC"/>
    <w:rsid w:val="001F5DD5"/>
    <w:rsid w:val="001F62A3"/>
    <w:rsid w:val="001F62DB"/>
    <w:rsid w:val="001F6B71"/>
    <w:rsid w:val="001F6FDB"/>
    <w:rsid w:val="001F70E8"/>
    <w:rsid w:val="001F7419"/>
    <w:rsid w:val="001F76C6"/>
    <w:rsid w:val="001F79C0"/>
    <w:rsid w:val="001F79D3"/>
    <w:rsid w:val="002000B9"/>
    <w:rsid w:val="0020036E"/>
    <w:rsid w:val="00200467"/>
    <w:rsid w:val="002005BF"/>
    <w:rsid w:val="00200612"/>
    <w:rsid w:val="0020158A"/>
    <w:rsid w:val="0020168B"/>
    <w:rsid w:val="002019F1"/>
    <w:rsid w:val="00201C71"/>
    <w:rsid w:val="00201E89"/>
    <w:rsid w:val="0020212A"/>
    <w:rsid w:val="002026C1"/>
    <w:rsid w:val="00202854"/>
    <w:rsid w:val="0020294B"/>
    <w:rsid w:val="0020299B"/>
    <w:rsid w:val="00202D44"/>
    <w:rsid w:val="00202DA5"/>
    <w:rsid w:val="00203A7D"/>
    <w:rsid w:val="00203A85"/>
    <w:rsid w:val="00203B07"/>
    <w:rsid w:val="00203EBA"/>
    <w:rsid w:val="00204A2F"/>
    <w:rsid w:val="002052C2"/>
    <w:rsid w:val="00205989"/>
    <w:rsid w:val="00205C8D"/>
    <w:rsid w:val="00205E92"/>
    <w:rsid w:val="00206176"/>
    <w:rsid w:val="00207E83"/>
    <w:rsid w:val="002105D8"/>
    <w:rsid w:val="00210834"/>
    <w:rsid w:val="00210B9A"/>
    <w:rsid w:val="00210F3B"/>
    <w:rsid w:val="0021125D"/>
    <w:rsid w:val="0021140B"/>
    <w:rsid w:val="00211B31"/>
    <w:rsid w:val="00211BAE"/>
    <w:rsid w:val="002120E4"/>
    <w:rsid w:val="002127F6"/>
    <w:rsid w:val="00212D02"/>
    <w:rsid w:val="00212E45"/>
    <w:rsid w:val="00213215"/>
    <w:rsid w:val="0021414C"/>
    <w:rsid w:val="00214192"/>
    <w:rsid w:val="002148F5"/>
    <w:rsid w:val="00214D0C"/>
    <w:rsid w:val="00215159"/>
    <w:rsid w:val="002162C2"/>
    <w:rsid w:val="0021656C"/>
    <w:rsid w:val="00216E8B"/>
    <w:rsid w:val="00217098"/>
    <w:rsid w:val="00217724"/>
    <w:rsid w:val="00217D41"/>
    <w:rsid w:val="002202DF"/>
    <w:rsid w:val="0022075D"/>
    <w:rsid w:val="002208B2"/>
    <w:rsid w:val="00220B97"/>
    <w:rsid w:val="002211A3"/>
    <w:rsid w:val="00221E33"/>
    <w:rsid w:val="00221FA7"/>
    <w:rsid w:val="0022226B"/>
    <w:rsid w:val="002229C1"/>
    <w:rsid w:val="0022352F"/>
    <w:rsid w:val="00224B97"/>
    <w:rsid w:val="002252EF"/>
    <w:rsid w:val="0022568D"/>
    <w:rsid w:val="00225FFC"/>
    <w:rsid w:val="002260C4"/>
    <w:rsid w:val="0022617F"/>
    <w:rsid w:val="002269DB"/>
    <w:rsid w:val="00226EE9"/>
    <w:rsid w:val="0022745C"/>
    <w:rsid w:val="002275D8"/>
    <w:rsid w:val="00227A0F"/>
    <w:rsid w:val="00227C14"/>
    <w:rsid w:val="00227D77"/>
    <w:rsid w:val="002300EC"/>
    <w:rsid w:val="00230548"/>
    <w:rsid w:val="00231FB3"/>
    <w:rsid w:val="00232030"/>
    <w:rsid w:val="0023299C"/>
    <w:rsid w:val="00232AFF"/>
    <w:rsid w:val="0023342D"/>
    <w:rsid w:val="00234158"/>
    <w:rsid w:val="00234A45"/>
    <w:rsid w:val="00235416"/>
    <w:rsid w:val="00235730"/>
    <w:rsid w:val="00236930"/>
    <w:rsid w:val="00236B17"/>
    <w:rsid w:val="00236DB4"/>
    <w:rsid w:val="0023794A"/>
    <w:rsid w:val="00237EB7"/>
    <w:rsid w:val="00240906"/>
    <w:rsid w:val="00240F0C"/>
    <w:rsid w:val="0024115B"/>
    <w:rsid w:val="0024121D"/>
    <w:rsid w:val="002417FE"/>
    <w:rsid w:val="00241800"/>
    <w:rsid w:val="00241AFB"/>
    <w:rsid w:val="00241CC9"/>
    <w:rsid w:val="00242505"/>
    <w:rsid w:val="00242A1D"/>
    <w:rsid w:val="0024311A"/>
    <w:rsid w:val="00243655"/>
    <w:rsid w:val="00243694"/>
    <w:rsid w:val="00243CCC"/>
    <w:rsid w:val="002442C7"/>
    <w:rsid w:val="002444E1"/>
    <w:rsid w:val="002448E7"/>
    <w:rsid w:val="00244945"/>
    <w:rsid w:val="00244E7F"/>
    <w:rsid w:val="0024595C"/>
    <w:rsid w:val="00246022"/>
    <w:rsid w:val="0024690D"/>
    <w:rsid w:val="00246957"/>
    <w:rsid w:val="00246A78"/>
    <w:rsid w:val="00246E22"/>
    <w:rsid w:val="00246F9F"/>
    <w:rsid w:val="00247051"/>
    <w:rsid w:val="002472F0"/>
    <w:rsid w:val="002474D5"/>
    <w:rsid w:val="0025074C"/>
    <w:rsid w:val="00250C90"/>
    <w:rsid w:val="00250D48"/>
    <w:rsid w:val="0025159E"/>
    <w:rsid w:val="00251D32"/>
    <w:rsid w:val="00251FA3"/>
    <w:rsid w:val="002523F8"/>
    <w:rsid w:val="00252EA1"/>
    <w:rsid w:val="00253109"/>
    <w:rsid w:val="00253221"/>
    <w:rsid w:val="00253227"/>
    <w:rsid w:val="00253789"/>
    <w:rsid w:val="002541DD"/>
    <w:rsid w:val="00254562"/>
    <w:rsid w:val="00254FD4"/>
    <w:rsid w:val="00255584"/>
    <w:rsid w:val="00255620"/>
    <w:rsid w:val="00255747"/>
    <w:rsid w:val="00255A05"/>
    <w:rsid w:val="0025616B"/>
    <w:rsid w:val="00256306"/>
    <w:rsid w:val="00256B8C"/>
    <w:rsid w:val="002574B2"/>
    <w:rsid w:val="00260562"/>
    <w:rsid w:val="002611E3"/>
    <w:rsid w:val="00261331"/>
    <w:rsid w:val="002615FB"/>
    <w:rsid w:val="00261820"/>
    <w:rsid w:val="0026196C"/>
    <w:rsid w:val="00261BCA"/>
    <w:rsid w:val="00263013"/>
    <w:rsid w:val="0026335F"/>
    <w:rsid w:val="002635EA"/>
    <w:rsid w:val="00263876"/>
    <w:rsid w:val="00263AE4"/>
    <w:rsid w:val="002663C7"/>
    <w:rsid w:val="002665C1"/>
    <w:rsid w:val="002667FF"/>
    <w:rsid w:val="00266999"/>
    <w:rsid w:val="00267A5A"/>
    <w:rsid w:val="00267A5E"/>
    <w:rsid w:val="00270606"/>
    <w:rsid w:val="0027114F"/>
    <w:rsid w:val="002711DD"/>
    <w:rsid w:val="00271F2C"/>
    <w:rsid w:val="00272976"/>
    <w:rsid w:val="002729B8"/>
    <w:rsid w:val="00274309"/>
    <w:rsid w:val="0027505E"/>
    <w:rsid w:val="00275381"/>
    <w:rsid w:val="00275EDD"/>
    <w:rsid w:val="00275FF6"/>
    <w:rsid w:val="0027623C"/>
    <w:rsid w:val="002765B1"/>
    <w:rsid w:val="00276750"/>
    <w:rsid w:val="00276F1D"/>
    <w:rsid w:val="002779DB"/>
    <w:rsid w:val="00277B82"/>
    <w:rsid w:val="00280131"/>
    <w:rsid w:val="002805D7"/>
    <w:rsid w:val="00281245"/>
    <w:rsid w:val="00281639"/>
    <w:rsid w:val="002818BC"/>
    <w:rsid w:val="002820E3"/>
    <w:rsid w:val="002830E6"/>
    <w:rsid w:val="00283A2A"/>
    <w:rsid w:val="002840D0"/>
    <w:rsid w:val="002844A5"/>
    <w:rsid w:val="002851BA"/>
    <w:rsid w:val="002853D1"/>
    <w:rsid w:val="00285B7A"/>
    <w:rsid w:val="0028636E"/>
    <w:rsid w:val="0028649D"/>
    <w:rsid w:val="002867DC"/>
    <w:rsid w:val="00286A3A"/>
    <w:rsid w:val="00286C63"/>
    <w:rsid w:val="00286C6B"/>
    <w:rsid w:val="002876AF"/>
    <w:rsid w:val="0028776F"/>
    <w:rsid w:val="002879B5"/>
    <w:rsid w:val="00287C60"/>
    <w:rsid w:val="00290269"/>
    <w:rsid w:val="002909EA"/>
    <w:rsid w:val="00291797"/>
    <w:rsid w:val="00291E5F"/>
    <w:rsid w:val="00292B58"/>
    <w:rsid w:val="0029314E"/>
    <w:rsid w:val="00293A36"/>
    <w:rsid w:val="00293C9D"/>
    <w:rsid w:val="002944F6"/>
    <w:rsid w:val="0029490C"/>
    <w:rsid w:val="00294B13"/>
    <w:rsid w:val="00294F9F"/>
    <w:rsid w:val="00294FB7"/>
    <w:rsid w:val="0029569A"/>
    <w:rsid w:val="00295AAE"/>
    <w:rsid w:val="00295C1A"/>
    <w:rsid w:val="00296731"/>
    <w:rsid w:val="002A0022"/>
    <w:rsid w:val="002A0B56"/>
    <w:rsid w:val="002A0D7B"/>
    <w:rsid w:val="002A1821"/>
    <w:rsid w:val="002A193F"/>
    <w:rsid w:val="002A1A3A"/>
    <w:rsid w:val="002A1DCE"/>
    <w:rsid w:val="002A1E90"/>
    <w:rsid w:val="002A1FA6"/>
    <w:rsid w:val="002A2083"/>
    <w:rsid w:val="002A3606"/>
    <w:rsid w:val="002A3722"/>
    <w:rsid w:val="002A372D"/>
    <w:rsid w:val="002A3D8F"/>
    <w:rsid w:val="002A447C"/>
    <w:rsid w:val="002A4CE1"/>
    <w:rsid w:val="002A511D"/>
    <w:rsid w:val="002A557C"/>
    <w:rsid w:val="002A5A6D"/>
    <w:rsid w:val="002A6321"/>
    <w:rsid w:val="002A6B3B"/>
    <w:rsid w:val="002A6B5E"/>
    <w:rsid w:val="002A6DD4"/>
    <w:rsid w:val="002B0CB1"/>
    <w:rsid w:val="002B1109"/>
    <w:rsid w:val="002B1DAD"/>
    <w:rsid w:val="002B27DC"/>
    <w:rsid w:val="002B285A"/>
    <w:rsid w:val="002B3119"/>
    <w:rsid w:val="002B3165"/>
    <w:rsid w:val="002B3723"/>
    <w:rsid w:val="002B3728"/>
    <w:rsid w:val="002B3E5C"/>
    <w:rsid w:val="002B4416"/>
    <w:rsid w:val="002B4CA2"/>
    <w:rsid w:val="002B53E1"/>
    <w:rsid w:val="002B5884"/>
    <w:rsid w:val="002B5F28"/>
    <w:rsid w:val="002B6444"/>
    <w:rsid w:val="002B7DF1"/>
    <w:rsid w:val="002B7EA9"/>
    <w:rsid w:val="002B7EDB"/>
    <w:rsid w:val="002C01D3"/>
    <w:rsid w:val="002C1697"/>
    <w:rsid w:val="002C1A15"/>
    <w:rsid w:val="002C1BCB"/>
    <w:rsid w:val="002C2453"/>
    <w:rsid w:val="002C27AA"/>
    <w:rsid w:val="002C47F2"/>
    <w:rsid w:val="002C4B9D"/>
    <w:rsid w:val="002C62C4"/>
    <w:rsid w:val="002C6878"/>
    <w:rsid w:val="002C70F4"/>
    <w:rsid w:val="002C7139"/>
    <w:rsid w:val="002C76E4"/>
    <w:rsid w:val="002C79DB"/>
    <w:rsid w:val="002C7C08"/>
    <w:rsid w:val="002C7FDF"/>
    <w:rsid w:val="002D04D4"/>
    <w:rsid w:val="002D0CAE"/>
    <w:rsid w:val="002D0DB4"/>
    <w:rsid w:val="002D1304"/>
    <w:rsid w:val="002D142F"/>
    <w:rsid w:val="002D151B"/>
    <w:rsid w:val="002D1C8A"/>
    <w:rsid w:val="002D2029"/>
    <w:rsid w:val="002D25A9"/>
    <w:rsid w:val="002D2661"/>
    <w:rsid w:val="002D3D0D"/>
    <w:rsid w:val="002D4614"/>
    <w:rsid w:val="002D4C30"/>
    <w:rsid w:val="002D50F2"/>
    <w:rsid w:val="002D517D"/>
    <w:rsid w:val="002D5767"/>
    <w:rsid w:val="002D66BE"/>
    <w:rsid w:val="002D6DEA"/>
    <w:rsid w:val="002D6EAD"/>
    <w:rsid w:val="002D715E"/>
    <w:rsid w:val="002D733F"/>
    <w:rsid w:val="002D7704"/>
    <w:rsid w:val="002D7710"/>
    <w:rsid w:val="002D7A13"/>
    <w:rsid w:val="002D7B95"/>
    <w:rsid w:val="002D7E99"/>
    <w:rsid w:val="002D7ED3"/>
    <w:rsid w:val="002E0265"/>
    <w:rsid w:val="002E0AB7"/>
    <w:rsid w:val="002E0CDC"/>
    <w:rsid w:val="002E0EB4"/>
    <w:rsid w:val="002E1941"/>
    <w:rsid w:val="002E1959"/>
    <w:rsid w:val="002E1E6B"/>
    <w:rsid w:val="002E3299"/>
    <w:rsid w:val="002E3556"/>
    <w:rsid w:val="002E3938"/>
    <w:rsid w:val="002E3BF8"/>
    <w:rsid w:val="002E3D56"/>
    <w:rsid w:val="002E44D3"/>
    <w:rsid w:val="002E4D55"/>
    <w:rsid w:val="002E55D5"/>
    <w:rsid w:val="002E599C"/>
    <w:rsid w:val="002E5CBB"/>
    <w:rsid w:val="002E6034"/>
    <w:rsid w:val="002E6963"/>
    <w:rsid w:val="002E7CE0"/>
    <w:rsid w:val="002E7FC0"/>
    <w:rsid w:val="002F076D"/>
    <w:rsid w:val="002F0AB5"/>
    <w:rsid w:val="002F17A6"/>
    <w:rsid w:val="002F2EE5"/>
    <w:rsid w:val="002F3178"/>
    <w:rsid w:val="002F40E0"/>
    <w:rsid w:val="002F40F1"/>
    <w:rsid w:val="002F4E73"/>
    <w:rsid w:val="002F4EC0"/>
    <w:rsid w:val="002F5BB7"/>
    <w:rsid w:val="002F5C32"/>
    <w:rsid w:val="002F5E96"/>
    <w:rsid w:val="002F5ED7"/>
    <w:rsid w:val="002F619F"/>
    <w:rsid w:val="002F639E"/>
    <w:rsid w:val="002F6F6C"/>
    <w:rsid w:val="002F7E35"/>
    <w:rsid w:val="00300520"/>
    <w:rsid w:val="00300A40"/>
    <w:rsid w:val="00300C2E"/>
    <w:rsid w:val="00301216"/>
    <w:rsid w:val="00301457"/>
    <w:rsid w:val="003014F5"/>
    <w:rsid w:val="00301CD4"/>
    <w:rsid w:val="00302214"/>
    <w:rsid w:val="00302264"/>
    <w:rsid w:val="003029B1"/>
    <w:rsid w:val="00302EEC"/>
    <w:rsid w:val="00302FE6"/>
    <w:rsid w:val="00303B65"/>
    <w:rsid w:val="00304550"/>
    <w:rsid w:val="00304C28"/>
    <w:rsid w:val="00304E3F"/>
    <w:rsid w:val="00305105"/>
    <w:rsid w:val="0030536C"/>
    <w:rsid w:val="003059D4"/>
    <w:rsid w:val="00305A49"/>
    <w:rsid w:val="00306D6D"/>
    <w:rsid w:val="00306E13"/>
    <w:rsid w:val="003075E6"/>
    <w:rsid w:val="00307BDE"/>
    <w:rsid w:val="00307D59"/>
    <w:rsid w:val="00310326"/>
    <w:rsid w:val="00310588"/>
    <w:rsid w:val="0031179B"/>
    <w:rsid w:val="00311C4D"/>
    <w:rsid w:val="00311CAA"/>
    <w:rsid w:val="00312C3C"/>
    <w:rsid w:val="00312D80"/>
    <w:rsid w:val="00312EEE"/>
    <w:rsid w:val="00313628"/>
    <w:rsid w:val="003145D0"/>
    <w:rsid w:val="00314C34"/>
    <w:rsid w:val="00315318"/>
    <w:rsid w:val="0031580D"/>
    <w:rsid w:val="00315910"/>
    <w:rsid w:val="00315939"/>
    <w:rsid w:val="00315C2E"/>
    <w:rsid w:val="00315F58"/>
    <w:rsid w:val="00316ECD"/>
    <w:rsid w:val="00317A21"/>
    <w:rsid w:val="00320170"/>
    <w:rsid w:val="003206FA"/>
    <w:rsid w:val="0032091F"/>
    <w:rsid w:val="00320F56"/>
    <w:rsid w:val="0032107F"/>
    <w:rsid w:val="003211E7"/>
    <w:rsid w:val="00321363"/>
    <w:rsid w:val="00321802"/>
    <w:rsid w:val="003224ED"/>
    <w:rsid w:val="00322B99"/>
    <w:rsid w:val="00323765"/>
    <w:rsid w:val="00323E73"/>
    <w:rsid w:val="003243F3"/>
    <w:rsid w:val="003244D0"/>
    <w:rsid w:val="00325227"/>
    <w:rsid w:val="00325356"/>
    <w:rsid w:val="003254AC"/>
    <w:rsid w:val="00325648"/>
    <w:rsid w:val="003259FB"/>
    <w:rsid w:val="00325EFC"/>
    <w:rsid w:val="003266C0"/>
    <w:rsid w:val="00326BDA"/>
    <w:rsid w:val="0032705D"/>
    <w:rsid w:val="00327389"/>
    <w:rsid w:val="00327402"/>
    <w:rsid w:val="003278AE"/>
    <w:rsid w:val="00327A74"/>
    <w:rsid w:val="00327D87"/>
    <w:rsid w:val="00327EED"/>
    <w:rsid w:val="003304CA"/>
    <w:rsid w:val="0033054A"/>
    <w:rsid w:val="00330984"/>
    <w:rsid w:val="00331B15"/>
    <w:rsid w:val="00332232"/>
    <w:rsid w:val="003323F0"/>
    <w:rsid w:val="00332BBF"/>
    <w:rsid w:val="00332DF4"/>
    <w:rsid w:val="00332F14"/>
    <w:rsid w:val="0033312A"/>
    <w:rsid w:val="00333BBF"/>
    <w:rsid w:val="00333BEC"/>
    <w:rsid w:val="00333C1D"/>
    <w:rsid w:val="00333DB7"/>
    <w:rsid w:val="00334DDB"/>
    <w:rsid w:val="0033513B"/>
    <w:rsid w:val="0033658B"/>
    <w:rsid w:val="003365B3"/>
    <w:rsid w:val="0033664E"/>
    <w:rsid w:val="00336747"/>
    <w:rsid w:val="00336BDF"/>
    <w:rsid w:val="003372D2"/>
    <w:rsid w:val="0033735E"/>
    <w:rsid w:val="00337F00"/>
    <w:rsid w:val="0034114A"/>
    <w:rsid w:val="00341A46"/>
    <w:rsid w:val="00341C8E"/>
    <w:rsid w:val="00341D3A"/>
    <w:rsid w:val="003427B6"/>
    <w:rsid w:val="00342993"/>
    <w:rsid w:val="00342EDD"/>
    <w:rsid w:val="0034375B"/>
    <w:rsid w:val="00343C0B"/>
    <w:rsid w:val="00344780"/>
    <w:rsid w:val="00344DB8"/>
    <w:rsid w:val="00345247"/>
    <w:rsid w:val="003452B7"/>
    <w:rsid w:val="0034541A"/>
    <w:rsid w:val="00345729"/>
    <w:rsid w:val="00345D48"/>
    <w:rsid w:val="0034613C"/>
    <w:rsid w:val="00346BAB"/>
    <w:rsid w:val="00346FCC"/>
    <w:rsid w:val="00347D06"/>
    <w:rsid w:val="00347D64"/>
    <w:rsid w:val="00350ED9"/>
    <w:rsid w:val="0035143A"/>
    <w:rsid w:val="00351625"/>
    <w:rsid w:val="0035211D"/>
    <w:rsid w:val="0035246D"/>
    <w:rsid w:val="003528F6"/>
    <w:rsid w:val="00353320"/>
    <w:rsid w:val="003539A5"/>
    <w:rsid w:val="003539AD"/>
    <w:rsid w:val="0035407C"/>
    <w:rsid w:val="00355858"/>
    <w:rsid w:val="003559BB"/>
    <w:rsid w:val="00355C4E"/>
    <w:rsid w:val="003568FE"/>
    <w:rsid w:val="00357105"/>
    <w:rsid w:val="0035773A"/>
    <w:rsid w:val="0035784F"/>
    <w:rsid w:val="00360090"/>
    <w:rsid w:val="003609E2"/>
    <w:rsid w:val="00360DCD"/>
    <w:rsid w:val="003611AC"/>
    <w:rsid w:val="003611CF"/>
    <w:rsid w:val="0036208A"/>
    <w:rsid w:val="00362433"/>
    <w:rsid w:val="0036346A"/>
    <w:rsid w:val="00363BD0"/>
    <w:rsid w:val="00363C04"/>
    <w:rsid w:val="00364250"/>
    <w:rsid w:val="00364575"/>
    <w:rsid w:val="003645AC"/>
    <w:rsid w:val="00365517"/>
    <w:rsid w:val="003655CA"/>
    <w:rsid w:val="00365D58"/>
    <w:rsid w:val="00366272"/>
    <w:rsid w:val="00366734"/>
    <w:rsid w:val="0036684E"/>
    <w:rsid w:val="00366A20"/>
    <w:rsid w:val="00366ABD"/>
    <w:rsid w:val="00367129"/>
    <w:rsid w:val="003671E5"/>
    <w:rsid w:val="0036723D"/>
    <w:rsid w:val="00367370"/>
    <w:rsid w:val="003679F6"/>
    <w:rsid w:val="003679FC"/>
    <w:rsid w:val="00367E6D"/>
    <w:rsid w:val="003700C9"/>
    <w:rsid w:val="00370129"/>
    <w:rsid w:val="00370399"/>
    <w:rsid w:val="00370FD2"/>
    <w:rsid w:val="0037101F"/>
    <w:rsid w:val="00371471"/>
    <w:rsid w:val="00371504"/>
    <w:rsid w:val="0037151B"/>
    <w:rsid w:val="00371B13"/>
    <w:rsid w:val="00372A5B"/>
    <w:rsid w:val="00372F36"/>
    <w:rsid w:val="00373149"/>
    <w:rsid w:val="003735C1"/>
    <w:rsid w:val="003736DD"/>
    <w:rsid w:val="0037469D"/>
    <w:rsid w:val="00374E6D"/>
    <w:rsid w:val="00374F03"/>
    <w:rsid w:val="00375200"/>
    <w:rsid w:val="00375628"/>
    <w:rsid w:val="00375B65"/>
    <w:rsid w:val="00376202"/>
    <w:rsid w:val="003765B4"/>
    <w:rsid w:val="00376C4F"/>
    <w:rsid w:val="003776D4"/>
    <w:rsid w:val="00377954"/>
    <w:rsid w:val="00377BF7"/>
    <w:rsid w:val="00377E82"/>
    <w:rsid w:val="00377FFA"/>
    <w:rsid w:val="00380214"/>
    <w:rsid w:val="00380277"/>
    <w:rsid w:val="00380488"/>
    <w:rsid w:val="00380533"/>
    <w:rsid w:val="00380B85"/>
    <w:rsid w:val="00381468"/>
    <w:rsid w:val="003818E7"/>
    <w:rsid w:val="00381A04"/>
    <w:rsid w:val="00381EF0"/>
    <w:rsid w:val="00382188"/>
    <w:rsid w:val="0038249F"/>
    <w:rsid w:val="00382812"/>
    <w:rsid w:val="00382EBE"/>
    <w:rsid w:val="00383825"/>
    <w:rsid w:val="0038385A"/>
    <w:rsid w:val="00383C11"/>
    <w:rsid w:val="00384363"/>
    <w:rsid w:val="00384386"/>
    <w:rsid w:val="00384445"/>
    <w:rsid w:val="00384848"/>
    <w:rsid w:val="0038498F"/>
    <w:rsid w:val="00384D4B"/>
    <w:rsid w:val="00384E26"/>
    <w:rsid w:val="00385BD9"/>
    <w:rsid w:val="00385DF1"/>
    <w:rsid w:val="003863A5"/>
    <w:rsid w:val="003863FA"/>
    <w:rsid w:val="00386AB5"/>
    <w:rsid w:val="00387138"/>
    <w:rsid w:val="00387190"/>
    <w:rsid w:val="003875DA"/>
    <w:rsid w:val="003877F0"/>
    <w:rsid w:val="00387FD7"/>
    <w:rsid w:val="00390811"/>
    <w:rsid w:val="00390D7E"/>
    <w:rsid w:val="00391216"/>
    <w:rsid w:val="0039142F"/>
    <w:rsid w:val="0039178A"/>
    <w:rsid w:val="00391B93"/>
    <w:rsid w:val="003922C7"/>
    <w:rsid w:val="0039267C"/>
    <w:rsid w:val="00392725"/>
    <w:rsid w:val="00392C07"/>
    <w:rsid w:val="00392C10"/>
    <w:rsid w:val="0039307C"/>
    <w:rsid w:val="003937C8"/>
    <w:rsid w:val="00393F9A"/>
    <w:rsid w:val="00394003"/>
    <w:rsid w:val="0039412E"/>
    <w:rsid w:val="00394270"/>
    <w:rsid w:val="00395097"/>
    <w:rsid w:val="0039509C"/>
    <w:rsid w:val="00395D3E"/>
    <w:rsid w:val="00395ECA"/>
    <w:rsid w:val="00396923"/>
    <w:rsid w:val="00396974"/>
    <w:rsid w:val="00397383"/>
    <w:rsid w:val="003975A7"/>
    <w:rsid w:val="00397937"/>
    <w:rsid w:val="00397BBE"/>
    <w:rsid w:val="00397DDD"/>
    <w:rsid w:val="003A00F0"/>
    <w:rsid w:val="003A0717"/>
    <w:rsid w:val="003A0966"/>
    <w:rsid w:val="003A0992"/>
    <w:rsid w:val="003A110A"/>
    <w:rsid w:val="003A1328"/>
    <w:rsid w:val="003A13AE"/>
    <w:rsid w:val="003A237F"/>
    <w:rsid w:val="003A297F"/>
    <w:rsid w:val="003A30B8"/>
    <w:rsid w:val="003A3203"/>
    <w:rsid w:val="003A33FF"/>
    <w:rsid w:val="003A34D8"/>
    <w:rsid w:val="003A390A"/>
    <w:rsid w:val="003A4BBE"/>
    <w:rsid w:val="003A4C45"/>
    <w:rsid w:val="003A4F99"/>
    <w:rsid w:val="003A4F9F"/>
    <w:rsid w:val="003A5937"/>
    <w:rsid w:val="003A5C73"/>
    <w:rsid w:val="003A6263"/>
    <w:rsid w:val="003A6902"/>
    <w:rsid w:val="003A6A8A"/>
    <w:rsid w:val="003A71DC"/>
    <w:rsid w:val="003A742C"/>
    <w:rsid w:val="003A7B23"/>
    <w:rsid w:val="003A7E46"/>
    <w:rsid w:val="003A7EBB"/>
    <w:rsid w:val="003B0535"/>
    <w:rsid w:val="003B0F20"/>
    <w:rsid w:val="003B1674"/>
    <w:rsid w:val="003B171B"/>
    <w:rsid w:val="003B2AF7"/>
    <w:rsid w:val="003B2D4B"/>
    <w:rsid w:val="003B3065"/>
    <w:rsid w:val="003B42B5"/>
    <w:rsid w:val="003B4529"/>
    <w:rsid w:val="003B4597"/>
    <w:rsid w:val="003B45C4"/>
    <w:rsid w:val="003B4AFE"/>
    <w:rsid w:val="003B4F13"/>
    <w:rsid w:val="003B529D"/>
    <w:rsid w:val="003B55CF"/>
    <w:rsid w:val="003B5761"/>
    <w:rsid w:val="003B5CF2"/>
    <w:rsid w:val="003B62C1"/>
    <w:rsid w:val="003B714D"/>
    <w:rsid w:val="003B7234"/>
    <w:rsid w:val="003B7250"/>
    <w:rsid w:val="003B75F8"/>
    <w:rsid w:val="003B77B2"/>
    <w:rsid w:val="003B791C"/>
    <w:rsid w:val="003C08C8"/>
    <w:rsid w:val="003C09D3"/>
    <w:rsid w:val="003C0D45"/>
    <w:rsid w:val="003C0D69"/>
    <w:rsid w:val="003C1E70"/>
    <w:rsid w:val="003C1FC4"/>
    <w:rsid w:val="003C2073"/>
    <w:rsid w:val="003C21BC"/>
    <w:rsid w:val="003C4185"/>
    <w:rsid w:val="003C41EF"/>
    <w:rsid w:val="003C427C"/>
    <w:rsid w:val="003C4689"/>
    <w:rsid w:val="003C4877"/>
    <w:rsid w:val="003C4A69"/>
    <w:rsid w:val="003C4DEB"/>
    <w:rsid w:val="003C51BE"/>
    <w:rsid w:val="003C570D"/>
    <w:rsid w:val="003C59C2"/>
    <w:rsid w:val="003C5D1A"/>
    <w:rsid w:val="003C6D1E"/>
    <w:rsid w:val="003C70DB"/>
    <w:rsid w:val="003C7104"/>
    <w:rsid w:val="003C7473"/>
    <w:rsid w:val="003C7FB4"/>
    <w:rsid w:val="003D0A3A"/>
    <w:rsid w:val="003D11E6"/>
    <w:rsid w:val="003D1695"/>
    <w:rsid w:val="003D189B"/>
    <w:rsid w:val="003D2091"/>
    <w:rsid w:val="003D2167"/>
    <w:rsid w:val="003D22DD"/>
    <w:rsid w:val="003D28E4"/>
    <w:rsid w:val="003D3446"/>
    <w:rsid w:val="003D3785"/>
    <w:rsid w:val="003D39B6"/>
    <w:rsid w:val="003D48DF"/>
    <w:rsid w:val="003D4EDF"/>
    <w:rsid w:val="003D52F5"/>
    <w:rsid w:val="003D58F8"/>
    <w:rsid w:val="003D5CF9"/>
    <w:rsid w:val="003D6236"/>
    <w:rsid w:val="003D6281"/>
    <w:rsid w:val="003D6851"/>
    <w:rsid w:val="003D6AE9"/>
    <w:rsid w:val="003D6C47"/>
    <w:rsid w:val="003D70D5"/>
    <w:rsid w:val="003D7547"/>
    <w:rsid w:val="003D7728"/>
    <w:rsid w:val="003D77B3"/>
    <w:rsid w:val="003E02B1"/>
    <w:rsid w:val="003E02EB"/>
    <w:rsid w:val="003E0FFE"/>
    <w:rsid w:val="003E1B83"/>
    <w:rsid w:val="003E22CE"/>
    <w:rsid w:val="003E248C"/>
    <w:rsid w:val="003E2CA0"/>
    <w:rsid w:val="003E32D3"/>
    <w:rsid w:val="003E34A7"/>
    <w:rsid w:val="003E36D4"/>
    <w:rsid w:val="003E3817"/>
    <w:rsid w:val="003E38DD"/>
    <w:rsid w:val="003E3CCE"/>
    <w:rsid w:val="003E3FE7"/>
    <w:rsid w:val="003E43E5"/>
    <w:rsid w:val="003E4A15"/>
    <w:rsid w:val="003E4B41"/>
    <w:rsid w:val="003E5006"/>
    <w:rsid w:val="003E51C9"/>
    <w:rsid w:val="003E5CEC"/>
    <w:rsid w:val="003E625A"/>
    <w:rsid w:val="003E6AEB"/>
    <w:rsid w:val="003E7144"/>
    <w:rsid w:val="003E7850"/>
    <w:rsid w:val="003E788D"/>
    <w:rsid w:val="003F0355"/>
    <w:rsid w:val="003F0EC9"/>
    <w:rsid w:val="003F0F3D"/>
    <w:rsid w:val="003F1732"/>
    <w:rsid w:val="003F2BBB"/>
    <w:rsid w:val="003F2C79"/>
    <w:rsid w:val="003F2E1E"/>
    <w:rsid w:val="003F3662"/>
    <w:rsid w:val="003F3FDA"/>
    <w:rsid w:val="003F48A0"/>
    <w:rsid w:val="003F4A59"/>
    <w:rsid w:val="003F4CEB"/>
    <w:rsid w:val="003F527C"/>
    <w:rsid w:val="003F5C45"/>
    <w:rsid w:val="003F60A8"/>
    <w:rsid w:val="003F61E8"/>
    <w:rsid w:val="003F6A07"/>
    <w:rsid w:val="003F76B5"/>
    <w:rsid w:val="003F7C0A"/>
    <w:rsid w:val="003F7C41"/>
    <w:rsid w:val="00400505"/>
    <w:rsid w:val="004017CB"/>
    <w:rsid w:val="004019F3"/>
    <w:rsid w:val="00401FDB"/>
    <w:rsid w:val="00402731"/>
    <w:rsid w:val="00402E1D"/>
    <w:rsid w:val="004033F8"/>
    <w:rsid w:val="00404D69"/>
    <w:rsid w:val="00404D7C"/>
    <w:rsid w:val="00404EF5"/>
    <w:rsid w:val="00405032"/>
    <w:rsid w:val="00405916"/>
    <w:rsid w:val="0040605A"/>
    <w:rsid w:val="00406C6D"/>
    <w:rsid w:val="00406F48"/>
    <w:rsid w:val="004102F0"/>
    <w:rsid w:val="00410449"/>
    <w:rsid w:val="0041067A"/>
    <w:rsid w:val="00410B6B"/>
    <w:rsid w:val="00410E26"/>
    <w:rsid w:val="00410F69"/>
    <w:rsid w:val="00411322"/>
    <w:rsid w:val="004114FE"/>
    <w:rsid w:val="00411747"/>
    <w:rsid w:val="004126EB"/>
    <w:rsid w:val="00412BA0"/>
    <w:rsid w:val="004130CA"/>
    <w:rsid w:val="00413112"/>
    <w:rsid w:val="0041386B"/>
    <w:rsid w:val="00413B73"/>
    <w:rsid w:val="00413C42"/>
    <w:rsid w:val="00414222"/>
    <w:rsid w:val="004145AE"/>
    <w:rsid w:val="004146E6"/>
    <w:rsid w:val="00414AFA"/>
    <w:rsid w:val="00414C66"/>
    <w:rsid w:val="00415AC6"/>
    <w:rsid w:val="00415CCC"/>
    <w:rsid w:val="00416513"/>
    <w:rsid w:val="00416664"/>
    <w:rsid w:val="004170E4"/>
    <w:rsid w:val="004175FE"/>
    <w:rsid w:val="00417ED1"/>
    <w:rsid w:val="00417F80"/>
    <w:rsid w:val="00420544"/>
    <w:rsid w:val="0042083F"/>
    <w:rsid w:val="004213BE"/>
    <w:rsid w:val="004214EC"/>
    <w:rsid w:val="004217D3"/>
    <w:rsid w:val="00421B36"/>
    <w:rsid w:val="00422028"/>
    <w:rsid w:val="00422380"/>
    <w:rsid w:val="004223F4"/>
    <w:rsid w:val="00422B5B"/>
    <w:rsid w:val="00423366"/>
    <w:rsid w:val="0042406A"/>
    <w:rsid w:val="004241E2"/>
    <w:rsid w:val="004253CE"/>
    <w:rsid w:val="004261AD"/>
    <w:rsid w:val="004264D9"/>
    <w:rsid w:val="00426956"/>
    <w:rsid w:val="004269DE"/>
    <w:rsid w:val="00426C05"/>
    <w:rsid w:val="00426E65"/>
    <w:rsid w:val="00427DED"/>
    <w:rsid w:val="0043049A"/>
    <w:rsid w:val="004304DD"/>
    <w:rsid w:val="00430B7A"/>
    <w:rsid w:val="00430C02"/>
    <w:rsid w:val="004318D7"/>
    <w:rsid w:val="004319ED"/>
    <w:rsid w:val="00431BEF"/>
    <w:rsid w:val="00431C14"/>
    <w:rsid w:val="00431F7F"/>
    <w:rsid w:val="00431FDD"/>
    <w:rsid w:val="004327AF"/>
    <w:rsid w:val="0043299B"/>
    <w:rsid w:val="00432F9D"/>
    <w:rsid w:val="00433143"/>
    <w:rsid w:val="0043318B"/>
    <w:rsid w:val="004332C0"/>
    <w:rsid w:val="004340D7"/>
    <w:rsid w:val="004342AF"/>
    <w:rsid w:val="0043464F"/>
    <w:rsid w:val="00434CEE"/>
    <w:rsid w:val="004352AB"/>
    <w:rsid w:val="004354D9"/>
    <w:rsid w:val="0043572F"/>
    <w:rsid w:val="00435A7C"/>
    <w:rsid w:val="00435ADA"/>
    <w:rsid w:val="00435D3C"/>
    <w:rsid w:val="00436381"/>
    <w:rsid w:val="00436696"/>
    <w:rsid w:val="00436B20"/>
    <w:rsid w:val="00436F51"/>
    <w:rsid w:val="00437E72"/>
    <w:rsid w:val="0044026B"/>
    <w:rsid w:val="00440391"/>
    <w:rsid w:val="004404EF"/>
    <w:rsid w:val="00440744"/>
    <w:rsid w:val="004407D6"/>
    <w:rsid w:val="004409AF"/>
    <w:rsid w:val="00441A65"/>
    <w:rsid w:val="00442060"/>
    <w:rsid w:val="004424D8"/>
    <w:rsid w:val="0044261B"/>
    <w:rsid w:val="00442D9A"/>
    <w:rsid w:val="004432C3"/>
    <w:rsid w:val="004438E4"/>
    <w:rsid w:val="00443AD5"/>
    <w:rsid w:val="00443DBC"/>
    <w:rsid w:val="00443DE0"/>
    <w:rsid w:val="00444363"/>
    <w:rsid w:val="00444562"/>
    <w:rsid w:val="00444592"/>
    <w:rsid w:val="00444A71"/>
    <w:rsid w:val="00444C03"/>
    <w:rsid w:val="00444F98"/>
    <w:rsid w:val="00445152"/>
    <w:rsid w:val="004452E5"/>
    <w:rsid w:val="004457C5"/>
    <w:rsid w:val="00446C36"/>
    <w:rsid w:val="00446EF6"/>
    <w:rsid w:val="004473C4"/>
    <w:rsid w:val="0045055D"/>
    <w:rsid w:val="00450896"/>
    <w:rsid w:val="00450974"/>
    <w:rsid w:val="00450EDA"/>
    <w:rsid w:val="004512D9"/>
    <w:rsid w:val="00451BF1"/>
    <w:rsid w:val="00452472"/>
    <w:rsid w:val="00452C1C"/>
    <w:rsid w:val="00452C39"/>
    <w:rsid w:val="00452CB0"/>
    <w:rsid w:val="00452D80"/>
    <w:rsid w:val="0045305C"/>
    <w:rsid w:val="00453EE8"/>
    <w:rsid w:val="004546CA"/>
    <w:rsid w:val="00454AA8"/>
    <w:rsid w:val="00454B9F"/>
    <w:rsid w:val="0045564C"/>
    <w:rsid w:val="00455A0D"/>
    <w:rsid w:val="0046004C"/>
    <w:rsid w:val="00460233"/>
    <w:rsid w:val="0046075F"/>
    <w:rsid w:val="00460900"/>
    <w:rsid w:val="00460B53"/>
    <w:rsid w:val="00461241"/>
    <w:rsid w:val="00461863"/>
    <w:rsid w:val="00462AA1"/>
    <w:rsid w:val="00462E36"/>
    <w:rsid w:val="00462E89"/>
    <w:rsid w:val="00463279"/>
    <w:rsid w:val="004634A1"/>
    <w:rsid w:val="0046355C"/>
    <w:rsid w:val="0046387C"/>
    <w:rsid w:val="00463CC6"/>
    <w:rsid w:val="00463E49"/>
    <w:rsid w:val="00463EDE"/>
    <w:rsid w:val="0046408B"/>
    <w:rsid w:val="00465112"/>
    <w:rsid w:val="004652B0"/>
    <w:rsid w:val="00465468"/>
    <w:rsid w:val="00465C3B"/>
    <w:rsid w:val="00465C4E"/>
    <w:rsid w:val="00465F37"/>
    <w:rsid w:val="00465F58"/>
    <w:rsid w:val="00465F67"/>
    <w:rsid w:val="004664B8"/>
    <w:rsid w:val="004669DD"/>
    <w:rsid w:val="00467E4C"/>
    <w:rsid w:val="00467FBA"/>
    <w:rsid w:val="0047091D"/>
    <w:rsid w:val="00470A14"/>
    <w:rsid w:val="00470F7D"/>
    <w:rsid w:val="004711F1"/>
    <w:rsid w:val="00471373"/>
    <w:rsid w:val="00471705"/>
    <w:rsid w:val="004717B9"/>
    <w:rsid w:val="0047184F"/>
    <w:rsid w:val="00471B8A"/>
    <w:rsid w:val="00472A3D"/>
    <w:rsid w:val="00472BB8"/>
    <w:rsid w:val="00472C5C"/>
    <w:rsid w:val="00472F25"/>
    <w:rsid w:val="0047306E"/>
    <w:rsid w:val="004736B4"/>
    <w:rsid w:val="00473CC2"/>
    <w:rsid w:val="00474BBF"/>
    <w:rsid w:val="00474C71"/>
    <w:rsid w:val="00474D07"/>
    <w:rsid w:val="00474D76"/>
    <w:rsid w:val="00474F76"/>
    <w:rsid w:val="00475053"/>
    <w:rsid w:val="00475D36"/>
    <w:rsid w:val="004760EA"/>
    <w:rsid w:val="00476102"/>
    <w:rsid w:val="00476613"/>
    <w:rsid w:val="004766F5"/>
    <w:rsid w:val="0047686B"/>
    <w:rsid w:val="004768B6"/>
    <w:rsid w:val="00476B1E"/>
    <w:rsid w:val="004771AF"/>
    <w:rsid w:val="00477446"/>
    <w:rsid w:val="004774CD"/>
    <w:rsid w:val="004776EC"/>
    <w:rsid w:val="0047780E"/>
    <w:rsid w:val="0048012F"/>
    <w:rsid w:val="00480162"/>
    <w:rsid w:val="00480274"/>
    <w:rsid w:val="00480EBD"/>
    <w:rsid w:val="0048125D"/>
    <w:rsid w:val="00481697"/>
    <w:rsid w:val="00481D7B"/>
    <w:rsid w:val="0048253A"/>
    <w:rsid w:val="0048281E"/>
    <w:rsid w:val="00482E47"/>
    <w:rsid w:val="00482EDB"/>
    <w:rsid w:val="0048302B"/>
    <w:rsid w:val="00483458"/>
    <w:rsid w:val="00483AC8"/>
    <w:rsid w:val="00483B2E"/>
    <w:rsid w:val="00483B7D"/>
    <w:rsid w:val="00483F5A"/>
    <w:rsid w:val="004845EA"/>
    <w:rsid w:val="00484685"/>
    <w:rsid w:val="00484735"/>
    <w:rsid w:val="00484A2B"/>
    <w:rsid w:val="00484A98"/>
    <w:rsid w:val="00484BA8"/>
    <w:rsid w:val="00485098"/>
    <w:rsid w:val="0048549A"/>
    <w:rsid w:val="004858B7"/>
    <w:rsid w:val="00485AC5"/>
    <w:rsid w:val="00485F3A"/>
    <w:rsid w:val="004865C9"/>
    <w:rsid w:val="00486822"/>
    <w:rsid w:val="00486A1A"/>
    <w:rsid w:val="00486D80"/>
    <w:rsid w:val="00487546"/>
    <w:rsid w:val="0048784E"/>
    <w:rsid w:val="00487A86"/>
    <w:rsid w:val="00490F6D"/>
    <w:rsid w:val="0049116F"/>
    <w:rsid w:val="004916EB"/>
    <w:rsid w:val="004917FE"/>
    <w:rsid w:val="00491808"/>
    <w:rsid w:val="004918A7"/>
    <w:rsid w:val="00491A12"/>
    <w:rsid w:val="00492AD2"/>
    <w:rsid w:val="00493084"/>
    <w:rsid w:val="004937BF"/>
    <w:rsid w:val="00493949"/>
    <w:rsid w:val="00493DE7"/>
    <w:rsid w:val="0049405D"/>
    <w:rsid w:val="0049480A"/>
    <w:rsid w:val="00496382"/>
    <w:rsid w:val="00496CB6"/>
    <w:rsid w:val="004A0584"/>
    <w:rsid w:val="004A059D"/>
    <w:rsid w:val="004A061D"/>
    <w:rsid w:val="004A08C4"/>
    <w:rsid w:val="004A12EE"/>
    <w:rsid w:val="004A14E9"/>
    <w:rsid w:val="004A153C"/>
    <w:rsid w:val="004A163D"/>
    <w:rsid w:val="004A1B44"/>
    <w:rsid w:val="004A2525"/>
    <w:rsid w:val="004A2617"/>
    <w:rsid w:val="004A28E3"/>
    <w:rsid w:val="004A30B2"/>
    <w:rsid w:val="004A33F3"/>
    <w:rsid w:val="004A34BF"/>
    <w:rsid w:val="004A3552"/>
    <w:rsid w:val="004A3B6B"/>
    <w:rsid w:val="004A4B51"/>
    <w:rsid w:val="004A4C38"/>
    <w:rsid w:val="004A4D55"/>
    <w:rsid w:val="004A56F7"/>
    <w:rsid w:val="004A687F"/>
    <w:rsid w:val="004A69B5"/>
    <w:rsid w:val="004A7C04"/>
    <w:rsid w:val="004A7FF2"/>
    <w:rsid w:val="004B0961"/>
    <w:rsid w:val="004B0F7B"/>
    <w:rsid w:val="004B18F0"/>
    <w:rsid w:val="004B200F"/>
    <w:rsid w:val="004B2428"/>
    <w:rsid w:val="004B2A0B"/>
    <w:rsid w:val="004B2C87"/>
    <w:rsid w:val="004B2D85"/>
    <w:rsid w:val="004B3C33"/>
    <w:rsid w:val="004B3E1E"/>
    <w:rsid w:val="004B45C7"/>
    <w:rsid w:val="004B4D01"/>
    <w:rsid w:val="004B4EDE"/>
    <w:rsid w:val="004B4FD3"/>
    <w:rsid w:val="004B58C8"/>
    <w:rsid w:val="004B5CDA"/>
    <w:rsid w:val="004B5DAF"/>
    <w:rsid w:val="004B63A2"/>
    <w:rsid w:val="004B74F7"/>
    <w:rsid w:val="004C042E"/>
    <w:rsid w:val="004C089E"/>
    <w:rsid w:val="004C1330"/>
    <w:rsid w:val="004C22EB"/>
    <w:rsid w:val="004C26C5"/>
    <w:rsid w:val="004C2947"/>
    <w:rsid w:val="004C39F1"/>
    <w:rsid w:val="004C3BEC"/>
    <w:rsid w:val="004C3EA3"/>
    <w:rsid w:val="004C4520"/>
    <w:rsid w:val="004C56D6"/>
    <w:rsid w:val="004C57CB"/>
    <w:rsid w:val="004C59E1"/>
    <w:rsid w:val="004C5A0E"/>
    <w:rsid w:val="004C5A2C"/>
    <w:rsid w:val="004C5DAF"/>
    <w:rsid w:val="004C6038"/>
    <w:rsid w:val="004C61C6"/>
    <w:rsid w:val="004C6272"/>
    <w:rsid w:val="004C638D"/>
    <w:rsid w:val="004C68AC"/>
    <w:rsid w:val="004C7A32"/>
    <w:rsid w:val="004C7DC4"/>
    <w:rsid w:val="004C7F94"/>
    <w:rsid w:val="004D0115"/>
    <w:rsid w:val="004D0689"/>
    <w:rsid w:val="004D068A"/>
    <w:rsid w:val="004D10E1"/>
    <w:rsid w:val="004D1176"/>
    <w:rsid w:val="004D1401"/>
    <w:rsid w:val="004D1658"/>
    <w:rsid w:val="004D206F"/>
    <w:rsid w:val="004D23F0"/>
    <w:rsid w:val="004D3654"/>
    <w:rsid w:val="004D40A8"/>
    <w:rsid w:val="004D47E2"/>
    <w:rsid w:val="004D5992"/>
    <w:rsid w:val="004D61AB"/>
    <w:rsid w:val="004D70F5"/>
    <w:rsid w:val="004E0652"/>
    <w:rsid w:val="004E0EC0"/>
    <w:rsid w:val="004E1630"/>
    <w:rsid w:val="004E19AB"/>
    <w:rsid w:val="004E19C1"/>
    <w:rsid w:val="004E1E87"/>
    <w:rsid w:val="004E2A4E"/>
    <w:rsid w:val="004E2BFF"/>
    <w:rsid w:val="004E341F"/>
    <w:rsid w:val="004E3470"/>
    <w:rsid w:val="004E3707"/>
    <w:rsid w:val="004E3718"/>
    <w:rsid w:val="004E3A24"/>
    <w:rsid w:val="004E3B98"/>
    <w:rsid w:val="004E3EB7"/>
    <w:rsid w:val="004E44F1"/>
    <w:rsid w:val="004E4C21"/>
    <w:rsid w:val="004E4DB3"/>
    <w:rsid w:val="004E5009"/>
    <w:rsid w:val="004E508D"/>
    <w:rsid w:val="004E53B2"/>
    <w:rsid w:val="004E5CFF"/>
    <w:rsid w:val="004E6245"/>
    <w:rsid w:val="004E6301"/>
    <w:rsid w:val="004E676B"/>
    <w:rsid w:val="004E6EE8"/>
    <w:rsid w:val="004E7BC5"/>
    <w:rsid w:val="004E7C3C"/>
    <w:rsid w:val="004F0096"/>
    <w:rsid w:val="004F0911"/>
    <w:rsid w:val="004F09F9"/>
    <w:rsid w:val="004F0B65"/>
    <w:rsid w:val="004F172B"/>
    <w:rsid w:val="004F1B85"/>
    <w:rsid w:val="004F2042"/>
    <w:rsid w:val="004F2444"/>
    <w:rsid w:val="004F2704"/>
    <w:rsid w:val="004F2920"/>
    <w:rsid w:val="004F2B1E"/>
    <w:rsid w:val="004F309C"/>
    <w:rsid w:val="004F32C6"/>
    <w:rsid w:val="004F34E2"/>
    <w:rsid w:val="004F34F0"/>
    <w:rsid w:val="004F355E"/>
    <w:rsid w:val="004F3695"/>
    <w:rsid w:val="004F43F0"/>
    <w:rsid w:val="004F470E"/>
    <w:rsid w:val="004F5036"/>
    <w:rsid w:val="004F506A"/>
    <w:rsid w:val="004F5072"/>
    <w:rsid w:val="004F532F"/>
    <w:rsid w:val="004F5EC6"/>
    <w:rsid w:val="004F6466"/>
    <w:rsid w:val="004F6F0B"/>
    <w:rsid w:val="004F750D"/>
    <w:rsid w:val="005001D4"/>
    <w:rsid w:val="00500D7F"/>
    <w:rsid w:val="005010D8"/>
    <w:rsid w:val="00501A77"/>
    <w:rsid w:val="00502333"/>
    <w:rsid w:val="0050241F"/>
    <w:rsid w:val="0050267E"/>
    <w:rsid w:val="005031F1"/>
    <w:rsid w:val="0050325C"/>
    <w:rsid w:val="00503F9D"/>
    <w:rsid w:val="005040C2"/>
    <w:rsid w:val="005045C0"/>
    <w:rsid w:val="00504650"/>
    <w:rsid w:val="00504B25"/>
    <w:rsid w:val="0050635C"/>
    <w:rsid w:val="00506921"/>
    <w:rsid w:val="00506E1C"/>
    <w:rsid w:val="005073A7"/>
    <w:rsid w:val="0050740F"/>
    <w:rsid w:val="00507956"/>
    <w:rsid w:val="00507BE4"/>
    <w:rsid w:val="00510058"/>
    <w:rsid w:val="005104EB"/>
    <w:rsid w:val="0051069C"/>
    <w:rsid w:val="00510A8E"/>
    <w:rsid w:val="00510DDB"/>
    <w:rsid w:val="00510FDB"/>
    <w:rsid w:val="00511ECD"/>
    <w:rsid w:val="005124BD"/>
    <w:rsid w:val="00512C2D"/>
    <w:rsid w:val="00512F9B"/>
    <w:rsid w:val="005137D6"/>
    <w:rsid w:val="00513CC6"/>
    <w:rsid w:val="0051479B"/>
    <w:rsid w:val="005149C3"/>
    <w:rsid w:val="00515373"/>
    <w:rsid w:val="005156AD"/>
    <w:rsid w:val="00516670"/>
    <w:rsid w:val="005166C8"/>
    <w:rsid w:val="00516AA6"/>
    <w:rsid w:val="00516C0D"/>
    <w:rsid w:val="00516E75"/>
    <w:rsid w:val="00516FDD"/>
    <w:rsid w:val="0051767D"/>
    <w:rsid w:val="005210FA"/>
    <w:rsid w:val="00521288"/>
    <w:rsid w:val="00522733"/>
    <w:rsid w:val="00522865"/>
    <w:rsid w:val="00522AAE"/>
    <w:rsid w:val="005233AC"/>
    <w:rsid w:val="00523705"/>
    <w:rsid w:val="00523D95"/>
    <w:rsid w:val="00524155"/>
    <w:rsid w:val="0052454C"/>
    <w:rsid w:val="00524DA5"/>
    <w:rsid w:val="00524EBD"/>
    <w:rsid w:val="00525657"/>
    <w:rsid w:val="00526333"/>
    <w:rsid w:val="00526451"/>
    <w:rsid w:val="00526557"/>
    <w:rsid w:val="0052657B"/>
    <w:rsid w:val="005265A3"/>
    <w:rsid w:val="005269A1"/>
    <w:rsid w:val="00526C52"/>
    <w:rsid w:val="005275C5"/>
    <w:rsid w:val="005309F2"/>
    <w:rsid w:val="00530A2D"/>
    <w:rsid w:val="00530F68"/>
    <w:rsid w:val="00531941"/>
    <w:rsid w:val="00532055"/>
    <w:rsid w:val="0053232A"/>
    <w:rsid w:val="00532A7B"/>
    <w:rsid w:val="00532F3F"/>
    <w:rsid w:val="00532F4D"/>
    <w:rsid w:val="0053327E"/>
    <w:rsid w:val="005332C4"/>
    <w:rsid w:val="00533785"/>
    <w:rsid w:val="00534EC7"/>
    <w:rsid w:val="005363AD"/>
    <w:rsid w:val="0053662D"/>
    <w:rsid w:val="00536D32"/>
    <w:rsid w:val="005377E4"/>
    <w:rsid w:val="00537BCA"/>
    <w:rsid w:val="00537DF0"/>
    <w:rsid w:val="00540F9C"/>
    <w:rsid w:val="00542262"/>
    <w:rsid w:val="00543914"/>
    <w:rsid w:val="005439D7"/>
    <w:rsid w:val="00543A9B"/>
    <w:rsid w:val="00543AB0"/>
    <w:rsid w:val="00543D0C"/>
    <w:rsid w:val="00544717"/>
    <w:rsid w:val="00544885"/>
    <w:rsid w:val="0054490E"/>
    <w:rsid w:val="0054573F"/>
    <w:rsid w:val="005457E5"/>
    <w:rsid w:val="00545823"/>
    <w:rsid w:val="00545CC8"/>
    <w:rsid w:val="0054620F"/>
    <w:rsid w:val="0054638F"/>
    <w:rsid w:val="00546455"/>
    <w:rsid w:val="005464B8"/>
    <w:rsid w:val="00546DB7"/>
    <w:rsid w:val="00547597"/>
    <w:rsid w:val="005506E2"/>
    <w:rsid w:val="00550912"/>
    <w:rsid w:val="00550C9C"/>
    <w:rsid w:val="00551258"/>
    <w:rsid w:val="005519A8"/>
    <w:rsid w:val="00551E38"/>
    <w:rsid w:val="005532DD"/>
    <w:rsid w:val="00553BC9"/>
    <w:rsid w:val="0055486B"/>
    <w:rsid w:val="005549D5"/>
    <w:rsid w:val="0055578E"/>
    <w:rsid w:val="005558D1"/>
    <w:rsid w:val="00555A25"/>
    <w:rsid w:val="00555AE6"/>
    <w:rsid w:val="00555B23"/>
    <w:rsid w:val="00555DAE"/>
    <w:rsid w:val="00556277"/>
    <w:rsid w:val="00556A8C"/>
    <w:rsid w:val="00557EC6"/>
    <w:rsid w:val="00557F08"/>
    <w:rsid w:val="005601F6"/>
    <w:rsid w:val="005603F9"/>
    <w:rsid w:val="0056096A"/>
    <w:rsid w:val="00560E0F"/>
    <w:rsid w:val="00560FC8"/>
    <w:rsid w:val="005618E9"/>
    <w:rsid w:val="00561C3F"/>
    <w:rsid w:val="0056258C"/>
    <w:rsid w:val="00562930"/>
    <w:rsid w:val="00562A58"/>
    <w:rsid w:val="00562CB9"/>
    <w:rsid w:val="005636D4"/>
    <w:rsid w:val="00563844"/>
    <w:rsid w:val="00563E42"/>
    <w:rsid w:val="00563F2D"/>
    <w:rsid w:val="005642FA"/>
    <w:rsid w:val="00565B66"/>
    <w:rsid w:val="00565C70"/>
    <w:rsid w:val="00565C8A"/>
    <w:rsid w:val="00565E6A"/>
    <w:rsid w:val="00565F36"/>
    <w:rsid w:val="00566935"/>
    <w:rsid w:val="00566ADD"/>
    <w:rsid w:val="00566D3B"/>
    <w:rsid w:val="00567335"/>
    <w:rsid w:val="00567382"/>
    <w:rsid w:val="00567E1A"/>
    <w:rsid w:val="00567F53"/>
    <w:rsid w:val="005707D3"/>
    <w:rsid w:val="00570B14"/>
    <w:rsid w:val="00570F6D"/>
    <w:rsid w:val="005713C8"/>
    <w:rsid w:val="00571ACB"/>
    <w:rsid w:val="00571E71"/>
    <w:rsid w:val="00571E88"/>
    <w:rsid w:val="005728AB"/>
    <w:rsid w:val="00573441"/>
    <w:rsid w:val="00573519"/>
    <w:rsid w:val="00573828"/>
    <w:rsid w:val="00573A5C"/>
    <w:rsid w:val="00573A99"/>
    <w:rsid w:val="00574AD3"/>
    <w:rsid w:val="00574B43"/>
    <w:rsid w:val="00575399"/>
    <w:rsid w:val="005758DE"/>
    <w:rsid w:val="00576539"/>
    <w:rsid w:val="005766EC"/>
    <w:rsid w:val="00576AE0"/>
    <w:rsid w:val="005773CC"/>
    <w:rsid w:val="005775DD"/>
    <w:rsid w:val="005775DE"/>
    <w:rsid w:val="0057774C"/>
    <w:rsid w:val="005777DF"/>
    <w:rsid w:val="00577B93"/>
    <w:rsid w:val="00577C1C"/>
    <w:rsid w:val="00580460"/>
    <w:rsid w:val="00580A78"/>
    <w:rsid w:val="00581AD3"/>
    <w:rsid w:val="00582100"/>
    <w:rsid w:val="005829AB"/>
    <w:rsid w:val="0058333D"/>
    <w:rsid w:val="005838E3"/>
    <w:rsid w:val="00583A0B"/>
    <w:rsid w:val="00583CC0"/>
    <w:rsid w:val="00583EAD"/>
    <w:rsid w:val="005845AC"/>
    <w:rsid w:val="005846DB"/>
    <w:rsid w:val="0058482C"/>
    <w:rsid w:val="00584A1B"/>
    <w:rsid w:val="00584BCF"/>
    <w:rsid w:val="00585397"/>
    <w:rsid w:val="00585951"/>
    <w:rsid w:val="00585B06"/>
    <w:rsid w:val="00585D9A"/>
    <w:rsid w:val="005860C8"/>
    <w:rsid w:val="0058669B"/>
    <w:rsid w:val="00586D0B"/>
    <w:rsid w:val="005872DE"/>
    <w:rsid w:val="0058733C"/>
    <w:rsid w:val="005876E1"/>
    <w:rsid w:val="0058777A"/>
    <w:rsid w:val="0058787A"/>
    <w:rsid w:val="00587A4E"/>
    <w:rsid w:val="00587D69"/>
    <w:rsid w:val="00587F94"/>
    <w:rsid w:val="00587FBD"/>
    <w:rsid w:val="00591238"/>
    <w:rsid w:val="0059233C"/>
    <w:rsid w:val="00593AE0"/>
    <w:rsid w:val="005941D0"/>
    <w:rsid w:val="005947F2"/>
    <w:rsid w:val="0059495A"/>
    <w:rsid w:val="00594F0F"/>
    <w:rsid w:val="00594FFF"/>
    <w:rsid w:val="00596199"/>
    <w:rsid w:val="0059671C"/>
    <w:rsid w:val="00596BC3"/>
    <w:rsid w:val="00596FAF"/>
    <w:rsid w:val="005972E5"/>
    <w:rsid w:val="0059781E"/>
    <w:rsid w:val="00597EF2"/>
    <w:rsid w:val="005A004C"/>
    <w:rsid w:val="005A07CB"/>
    <w:rsid w:val="005A0A8D"/>
    <w:rsid w:val="005A0ABE"/>
    <w:rsid w:val="005A1B0C"/>
    <w:rsid w:val="005A234E"/>
    <w:rsid w:val="005A2E03"/>
    <w:rsid w:val="005A3746"/>
    <w:rsid w:val="005A41C2"/>
    <w:rsid w:val="005A62D2"/>
    <w:rsid w:val="005A62E9"/>
    <w:rsid w:val="005A6C35"/>
    <w:rsid w:val="005A7894"/>
    <w:rsid w:val="005A7907"/>
    <w:rsid w:val="005A7AA9"/>
    <w:rsid w:val="005B020D"/>
    <w:rsid w:val="005B0724"/>
    <w:rsid w:val="005B0922"/>
    <w:rsid w:val="005B14EC"/>
    <w:rsid w:val="005B1B91"/>
    <w:rsid w:val="005B24EA"/>
    <w:rsid w:val="005B2BFB"/>
    <w:rsid w:val="005B2D4E"/>
    <w:rsid w:val="005B32E3"/>
    <w:rsid w:val="005B3416"/>
    <w:rsid w:val="005B34FE"/>
    <w:rsid w:val="005B3679"/>
    <w:rsid w:val="005B388D"/>
    <w:rsid w:val="005B3AEB"/>
    <w:rsid w:val="005B4257"/>
    <w:rsid w:val="005B479C"/>
    <w:rsid w:val="005B4DC1"/>
    <w:rsid w:val="005B4F54"/>
    <w:rsid w:val="005B5042"/>
    <w:rsid w:val="005B58FA"/>
    <w:rsid w:val="005B5B8D"/>
    <w:rsid w:val="005B5BB9"/>
    <w:rsid w:val="005B5DD2"/>
    <w:rsid w:val="005B6216"/>
    <w:rsid w:val="005B6E9B"/>
    <w:rsid w:val="005B705A"/>
    <w:rsid w:val="005B7B22"/>
    <w:rsid w:val="005C136B"/>
    <w:rsid w:val="005C1C73"/>
    <w:rsid w:val="005C1E4C"/>
    <w:rsid w:val="005C2797"/>
    <w:rsid w:val="005C295A"/>
    <w:rsid w:val="005C2EB1"/>
    <w:rsid w:val="005C3960"/>
    <w:rsid w:val="005C43AA"/>
    <w:rsid w:val="005C4527"/>
    <w:rsid w:val="005C457A"/>
    <w:rsid w:val="005C4813"/>
    <w:rsid w:val="005C4AB4"/>
    <w:rsid w:val="005C512A"/>
    <w:rsid w:val="005C51AB"/>
    <w:rsid w:val="005C5A25"/>
    <w:rsid w:val="005C5A42"/>
    <w:rsid w:val="005C5AA7"/>
    <w:rsid w:val="005C6214"/>
    <w:rsid w:val="005C6785"/>
    <w:rsid w:val="005C704E"/>
    <w:rsid w:val="005C72E6"/>
    <w:rsid w:val="005C7488"/>
    <w:rsid w:val="005C76AE"/>
    <w:rsid w:val="005D005D"/>
    <w:rsid w:val="005D01C9"/>
    <w:rsid w:val="005D01EF"/>
    <w:rsid w:val="005D02FA"/>
    <w:rsid w:val="005D0434"/>
    <w:rsid w:val="005D0478"/>
    <w:rsid w:val="005D075F"/>
    <w:rsid w:val="005D0D36"/>
    <w:rsid w:val="005D1242"/>
    <w:rsid w:val="005D1572"/>
    <w:rsid w:val="005D189D"/>
    <w:rsid w:val="005D1F23"/>
    <w:rsid w:val="005D20E3"/>
    <w:rsid w:val="005D26F7"/>
    <w:rsid w:val="005D278F"/>
    <w:rsid w:val="005D2A2C"/>
    <w:rsid w:val="005D36C6"/>
    <w:rsid w:val="005D3834"/>
    <w:rsid w:val="005D3BA4"/>
    <w:rsid w:val="005D3BB7"/>
    <w:rsid w:val="005D4345"/>
    <w:rsid w:val="005D48F1"/>
    <w:rsid w:val="005D4A88"/>
    <w:rsid w:val="005D55C8"/>
    <w:rsid w:val="005D644F"/>
    <w:rsid w:val="005D7CE2"/>
    <w:rsid w:val="005D7E1D"/>
    <w:rsid w:val="005E02A8"/>
    <w:rsid w:val="005E04C4"/>
    <w:rsid w:val="005E0626"/>
    <w:rsid w:val="005E064F"/>
    <w:rsid w:val="005E06BE"/>
    <w:rsid w:val="005E0D70"/>
    <w:rsid w:val="005E0DF4"/>
    <w:rsid w:val="005E110A"/>
    <w:rsid w:val="005E1A29"/>
    <w:rsid w:val="005E1FAC"/>
    <w:rsid w:val="005E23B6"/>
    <w:rsid w:val="005E34BA"/>
    <w:rsid w:val="005E35AB"/>
    <w:rsid w:val="005E4090"/>
    <w:rsid w:val="005E437E"/>
    <w:rsid w:val="005E4DB2"/>
    <w:rsid w:val="005E51CB"/>
    <w:rsid w:val="005E52E2"/>
    <w:rsid w:val="005E5394"/>
    <w:rsid w:val="005E5402"/>
    <w:rsid w:val="005E5541"/>
    <w:rsid w:val="005E62B3"/>
    <w:rsid w:val="005E7295"/>
    <w:rsid w:val="005E78DC"/>
    <w:rsid w:val="005E7AAF"/>
    <w:rsid w:val="005E7C93"/>
    <w:rsid w:val="005F0844"/>
    <w:rsid w:val="005F0890"/>
    <w:rsid w:val="005F137D"/>
    <w:rsid w:val="005F1C82"/>
    <w:rsid w:val="005F28DA"/>
    <w:rsid w:val="005F2D00"/>
    <w:rsid w:val="005F2EB1"/>
    <w:rsid w:val="005F322B"/>
    <w:rsid w:val="005F3232"/>
    <w:rsid w:val="005F364A"/>
    <w:rsid w:val="005F3B5C"/>
    <w:rsid w:val="005F3D2B"/>
    <w:rsid w:val="005F4549"/>
    <w:rsid w:val="005F471F"/>
    <w:rsid w:val="005F4F3D"/>
    <w:rsid w:val="005F53EC"/>
    <w:rsid w:val="005F581A"/>
    <w:rsid w:val="005F5985"/>
    <w:rsid w:val="005F59EB"/>
    <w:rsid w:val="005F5A15"/>
    <w:rsid w:val="005F665A"/>
    <w:rsid w:val="005F6A75"/>
    <w:rsid w:val="005F6B26"/>
    <w:rsid w:val="005F6C82"/>
    <w:rsid w:val="005F6DF2"/>
    <w:rsid w:val="005F6DF9"/>
    <w:rsid w:val="005F75F9"/>
    <w:rsid w:val="005F75FB"/>
    <w:rsid w:val="005F771A"/>
    <w:rsid w:val="005F7854"/>
    <w:rsid w:val="005F7BE7"/>
    <w:rsid w:val="006008A9"/>
    <w:rsid w:val="006008AA"/>
    <w:rsid w:val="00600D51"/>
    <w:rsid w:val="00601C07"/>
    <w:rsid w:val="00602421"/>
    <w:rsid w:val="00602615"/>
    <w:rsid w:val="006029E4"/>
    <w:rsid w:val="00602B78"/>
    <w:rsid w:val="00603525"/>
    <w:rsid w:val="00603594"/>
    <w:rsid w:val="00603F1A"/>
    <w:rsid w:val="00604019"/>
    <w:rsid w:val="00604200"/>
    <w:rsid w:val="00604601"/>
    <w:rsid w:val="006048EE"/>
    <w:rsid w:val="00604AF6"/>
    <w:rsid w:val="006053DD"/>
    <w:rsid w:val="00605B4B"/>
    <w:rsid w:val="0060623B"/>
    <w:rsid w:val="006064FF"/>
    <w:rsid w:val="00606801"/>
    <w:rsid w:val="0061076F"/>
    <w:rsid w:val="00610CE0"/>
    <w:rsid w:val="00610E51"/>
    <w:rsid w:val="006112D5"/>
    <w:rsid w:val="00611E0F"/>
    <w:rsid w:val="00612E6E"/>
    <w:rsid w:val="0061330D"/>
    <w:rsid w:val="006139D6"/>
    <w:rsid w:val="00613CA5"/>
    <w:rsid w:val="0061461F"/>
    <w:rsid w:val="0061509D"/>
    <w:rsid w:val="006152B4"/>
    <w:rsid w:val="0061577F"/>
    <w:rsid w:val="00615FDA"/>
    <w:rsid w:val="0061619C"/>
    <w:rsid w:val="00616B5D"/>
    <w:rsid w:val="00616BE6"/>
    <w:rsid w:val="00616C46"/>
    <w:rsid w:val="006177F2"/>
    <w:rsid w:val="00620143"/>
    <w:rsid w:val="006202C7"/>
    <w:rsid w:val="00620AA9"/>
    <w:rsid w:val="00620F03"/>
    <w:rsid w:val="00621082"/>
    <w:rsid w:val="00621502"/>
    <w:rsid w:val="006215F3"/>
    <w:rsid w:val="006218DB"/>
    <w:rsid w:val="00622567"/>
    <w:rsid w:val="00622ECA"/>
    <w:rsid w:val="00623917"/>
    <w:rsid w:val="00623F27"/>
    <w:rsid w:val="00623F53"/>
    <w:rsid w:val="006240DE"/>
    <w:rsid w:val="00625FC4"/>
    <w:rsid w:val="006262CE"/>
    <w:rsid w:val="006269B9"/>
    <w:rsid w:val="00626FA9"/>
    <w:rsid w:val="00627A98"/>
    <w:rsid w:val="00627C4D"/>
    <w:rsid w:val="00627EC0"/>
    <w:rsid w:val="006304F6"/>
    <w:rsid w:val="00630841"/>
    <w:rsid w:val="00630ED6"/>
    <w:rsid w:val="00631A81"/>
    <w:rsid w:val="00631AD7"/>
    <w:rsid w:val="00631C1E"/>
    <w:rsid w:val="00632259"/>
    <w:rsid w:val="00632477"/>
    <w:rsid w:val="00632625"/>
    <w:rsid w:val="00632824"/>
    <w:rsid w:val="006328F5"/>
    <w:rsid w:val="00633328"/>
    <w:rsid w:val="00633387"/>
    <w:rsid w:val="0063374D"/>
    <w:rsid w:val="006338BE"/>
    <w:rsid w:val="0063450A"/>
    <w:rsid w:val="00634E89"/>
    <w:rsid w:val="00634F83"/>
    <w:rsid w:val="006351BE"/>
    <w:rsid w:val="006354FD"/>
    <w:rsid w:val="006359B6"/>
    <w:rsid w:val="00636CA9"/>
    <w:rsid w:val="0063764F"/>
    <w:rsid w:val="00640232"/>
    <w:rsid w:val="0064023C"/>
    <w:rsid w:val="00640D87"/>
    <w:rsid w:val="00640F4E"/>
    <w:rsid w:val="006415AE"/>
    <w:rsid w:val="00641718"/>
    <w:rsid w:val="00641994"/>
    <w:rsid w:val="00641DA5"/>
    <w:rsid w:val="006421D1"/>
    <w:rsid w:val="00642653"/>
    <w:rsid w:val="006429EA"/>
    <w:rsid w:val="00642ACC"/>
    <w:rsid w:val="00642D78"/>
    <w:rsid w:val="00642EFC"/>
    <w:rsid w:val="00643283"/>
    <w:rsid w:val="006434BA"/>
    <w:rsid w:val="00643838"/>
    <w:rsid w:val="00643B05"/>
    <w:rsid w:val="0064410C"/>
    <w:rsid w:val="006444FE"/>
    <w:rsid w:val="00644964"/>
    <w:rsid w:val="0064570E"/>
    <w:rsid w:val="00645984"/>
    <w:rsid w:val="00645BF4"/>
    <w:rsid w:val="00645D17"/>
    <w:rsid w:val="00646C5E"/>
    <w:rsid w:val="00646CC4"/>
    <w:rsid w:val="0064717F"/>
    <w:rsid w:val="00647A19"/>
    <w:rsid w:val="00647B9F"/>
    <w:rsid w:val="00647D40"/>
    <w:rsid w:val="0065053C"/>
    <w:rsid w:val="00650D7D"/>
    <w:rsid w:val="006512D4"/>
    <w:rsid w:val="00651547"/>
    <w:rsid w:val="0065235E"/>
    <w:rsid w:val="006524D8"/>
    <w:rsid w:val="006527FF"/>
    <w:rsid w:val="00652C00"/>
    <w:rsid w:val="00653271"/>
    <w:rsid w:val="006539B0"/>
    <w:rsid w:val="00653CC5"/>
    <w:rsid w:val="00653D55"/>
    <w:rsid w:val="00654003"/>
    <w:rsid w:val="00654464"/>
    <w:rsid w:val="006545D7"/>
    <w:rsid w:val="006548A3"/>
    <w:rsid w:val="006564E0"/>
    <w:rsid w:val="006565ED"/>
    <w:rsid w:val="0065690E"/>
    <w:rsid w:val="00656B66"/>
    <w:rsid w:val="00656D59"/>
    <w:rsid w:val="0065727A"/>
    <w:rsid w:val="00657964"/>
    <w:rsid w:val="006602AE"/>
    <w:rsid w:val="006607C2"/>
    <w:rsid w:val="00660C97"/>
    <w:rsid w:val="00660E1C"/>
    <w:rsid w:val="00661133"/>
    <w:rsid w:val="006612DC"/>
    <w:rsid w:val="00661302"/>
    <w:rsid w:val="006613B1"/>
    <w:rsid w:val="00661B1D"/>
    <w:rsid w:val="00661F81"/>
    <w:rsid w:val="006625C5"/>
    <w:rsid w:val="00662C05"/>
    <w:rsid w:val="00663240"/>
    <w:rsid w:val="0066330E"/>
    <w:rsid w:val="00663D3B"/>
    <w:rsid w:val="00663F2D"/>
    <w:rsid w:val="00664073"/>
    <w:rsid w:val="0066460B"/>
    <w:rsid w:val="00664B8A"/>
    <w:rsid w:val="00664E63"/>
    <w:rsid w:val="00665357"/>
    <w:rsid w:val="00665941"/>
    <w:rsid w:val="00665FE1"/>
    <w:rsid w:val="00666162"/>
    <w:rsid w:val="006669B9"/>
    <w:rsid w:val="00666E1E"/>
    <w:rsid w:val="00667475"/>
    <w:rsid w:val="006677D8"/>
    <w:rsid w:val="00667930"/>
    <w:rsid w:val="006679A5"/>
    <w:rsid w:val="0067022E"/>
    <w:rsid w:val="0067044D"/>
    <w:rsid w:val="00670489"/>
    <w:rsid w:val="00671056"/>
    <w:rsid w:val="006727D4"/>
    <w:rsid w:val="00672BDF"/>
    <w:rsid w:val="00672F85"/>
    <w:rsid w:val="0067364D"/>
    <w:rsid w:val="00673680"/>
    <w:rsid w:val="00673A9C"/>
    <w:rsid w:val="00674041"/>
    <w:rsid w:val="006743AA"/>
    <w:rsid w:val="00674A88"/>
    <w:rsid w:val="00674C9F"/>
    <w:rsid w:val="006751F7"/>
    <w:rsid w:val="006752E5"/>
    <w:rsid w:val="006754D0"/>
    <w:rsid w:val="00675839"/>
    <w:rsid w:val="0067593F"/>
    <w:rsid w:val="00676ABE"/>
    <w:rsid w:val="00677135"/>
    <w:rsid w:val="006771F9"/>
    <w:rsid w:val="006772E3"/>
    <w:rsid w:val="006776DF"/>
    <w:rsid w:val="0068034E"/>
    <w:rsid w:val="00680C8F"/>
    <w:rsid w:val="006813DF"/>
    <w:rsid w:val="006816A6"/>
    <w:rsid w:val="0068170C"/>
    <w:rsid w:val="00681E5D"/>
    <w:rsid w:val="00682356"/>
    <w:rsid w:val="006827BD"/>
    <w:rsid w:val="00682FB7"/>
    <w:rsid w:val="0068303F"/>
    <w:rsid w:val="00683477"/>
    <w:rsid w:val="00683642"/>
    <w:rsid w:val="00683CAB"/>
    <w:rsid w:val="00683DFB"/>
    <w:rsid w:val="00684B2C"/>
    <w:rsid w:val="00685070"/>
    <w:rsid w:val="0068514E"/>
    <w:rsid w:val="00685C8D"/>
    <w:rsid w:val="00686084"/>
    <w:rsid w:val="0068641E"/>
    <w:rsid w:val="00686853"/>
    <w:rsid w:val="00686A4A"/>
    <w:rsid w:val="0068736D"/>
    <w:rsid w:val="00687373"/>
    <w:rsid w:val="00687527"/>
    <w:rsid w:val="00687535"/>
    <w:rsid w:val="00687EB7"/>
    <w:rsid w:val="006903EE"/>
    <w:rsid w:val="0069041A"/>
    <w:rsid w:val="00690EDC"/>
    <w:rsid w:val="006911F2"/>
    <w:rsid w:val="00691539"/>
    <w:rsid w:val="00692039"/>
    <w:rsid w:val="0069350D"/>
    <w:rsid w:val="006935FC"/>
    <w:rsid w:val="00693650"/>
    <w:rsid w:val="00693688"/>
    <w:rsid w:val="00693E09"/>
    <w:rsid w:val="00693E79"/>
    <w:rsid w:val="00694F65"/>
    <w:rsid w:val="00694FA3"/>
    <w:rsid w:val="00695947"/>
    <w:rsid w:val="00695D73"/>
    <w:rsid w:val="00695F1D"/>
    <w:rsid w:val="0069629B"/>
    <w:rsid w:val="0069634C"/>
    <w:rsid w:val="00696AC7"/>
    <w:rsid w:val="00696C88"/>
    <w:rsid w:val="0069739C"/>
    <w:rsid w:val="006974B9"/>
    <w:rsid w:val="006974C3"/>
    <w:rsid w:val="00697597"/>
    <w:rsid w:val="006A07C8"/>
    <w:rsid w:val="006A0867"/>
    <w:rsid w:val="006A08E5"/>
    <w:rsid w:val="006A0A6B"/>
    <w:rsid w:val="006A0E81"/>
    <w:rsid w:val="006A1073"/>
    <w:rsid w:val="006A1643"/>
    <w:rsid w:val="006A16A9"/>
    <w:rsid w:val="006A1CB0"/>
    <w:rsid w:val="006A1CCF"/>
    <w:rsid w:val="006A24B8"/>
    <w:rsid w:val="006A26DE"/>
    <w:rsid w:val="006A2883"/>
    <w:rsid w:val="006A2889"/>
    <w:rsid w:val="006A2A63"/>
    <w:rsid w:val="006A2CE4"/>
    <w:rsid w:val="006A2EC1"/>
    <w:rsid w:val="006A3094"/>
    <w:rsid w:val="006A32DA"/>
    <w:rsid w:val="006A35C0"/>
    <w:rsid w:val="006A36A9"/>
    <w:rsid w:val="006A4D0C"/>
    <w:rsid w:val="006A5492"/>
    <w:rsid w:val="006A58A5"/>
    <w:rsid w:val="006A5993"/>
    <w:rsid w:val="006A5CD4"/>
    <w:rsid w:val="006A6551"/>
    <w:rsid w:val="006A7372"/>
    <w:rsid w:val="006A7AAA"/>
    <w:rsid w:val="006A7FFB"/>
    <w:rsid w:val="006B02A2"/>
    <w:rsid w:val="006B0368"/>
    <w:rsid w:val="006B0C88"/>
    <w:rsid w:val="006B0CB0"/>
    <w:rsid w:val="006B0E69"/>
    <w:rsid w:val="006B1115"/>
    <w:rsid w:val="006B11B8"/>
    <w:rsid w:val="006B173C"/>
    <w:rsid w:val="006B1AAB"/>
    <w:rsid w:val="006B1D88"/>
    <w:rsid w:val="006B1E14"/>
    <w:rsid w:val="006B251E"/>
    <w:rsid w:val="006B2802"/>
    <w:rsid w:val="006B2A53"/>
    <w:rsid w:val="006B2A85"/>
    <w:rsid w:val="006B2D04"/>
    <w:rsid w:val="006B2E03"/>
    <w:rsid w:val="006B2FB2"/>
    <w:rsid w:val="006B351E"/>
    <w:rsid w:val="006B3677"/>
    <w:rsid w:val="006B36B9"/>
    <w:rsid w:val="006B38C0"/>
    <w:rsid w:val="006B457A"/>
    <w:rsid w:val="006B4582"/>
    <w:rsid w:val="006B54F5"/>
    <w:rsid w:val="006B5961"/>
    <w:rsid w:val="006B596C"/>
    <w:rsid w:val="006B62FD"/>
    <w:rsid w:val="006B6928"/>
    <w:rsid w:val="006B70B4"/>
    <w:rsid w:val="006B75E2"/>
    <w:rsid w:val="006B78AC"/>
    <w:rsid w:val="006C01F5"/>
    <w:rsid w:val="006C0248"/>
    <w:rsid w:val="006C05CC"/>
    <w:rsid w:val="006C0918"/>
    <w:rsid w:val="006C10A5"/>
    <w:rsid w:val="006C1481"/>
    <w:rsid w:val="006C1CD7"/>
    <w:rsid w:val="006C1E0D"/>
    <w:rsid w:val="006C1FA4"/>
    <w:rsid w:val="006C2164"/>
    <w:rsid w:val="006C217F"/>
    <w:rsid w:val="006C260A"/>
    <w:rsid w:val="006C26AD"/>
    <w:rsid w:val="006C2AA0"/>
    <w:rsid w:val="006C2C5D"/>
    <w:rsid w:val="006C3426"/>
    <w:rsid w:val="006C38C3"/>
    <w:rsid w:val="006C3D5F"/>
    <w:rsid w:val="006C40AA"/>
    <w:rsid w:val="006C4396"/>
    <w:rsid w:val="006C442E"/>
    <w:rsid w:val="006C4720"/>
    <w:rsid w:val="006C4F70"/>
    <w:rsid w:val="006C58F9"/>
    <w:rsid w:val="006C5FF3"/>
    <w:rsid w:val="006C6774"/>
    <w:rsid w:val="006C6B01"/>
    <w:rsid w:val="006C6BA0"/>
    <w:rsid w:val="006C6C54"/>
    <w:rsid w:val="006C6CB0"/>
    <w:rsid w:val="006C6FFC"/>
    <w:rsid w:val="006C7A4C"/>
    <w:rsid w:val="006D05CC"/>
    <w:rsid w:val="006D0CE3"/>
    <w:rsid w:val="006D12A4"/>
    <w:rsid w:val="006D1455"/>
    <w:rsid w:val="006D1F9E"/>
    <w:rsid w:val="006D267D"/>
    <w:rsid w:val="006D3605"/>
    <w:rsid w:val="006D3AF6"/>
    <w:rsid w:val="006D3E54"/>
    <w:rsid w:val="006D4395"/>
    <w:rsid w:val="006D4ADE"/>
    <w:rsid w:val="006D592D"/>
    <w:rsid w:val="006D5B28"/>
    <w:rsid w:val="006D6F3D"/>
    <w:rsid w:val="006D6F4B"/>
    <w:rsid w:val="006D77D7"/>
    <w:rsid w:val="006D79E2"/>
    <w:rsid w:val="006D7A53"/>
    <w:rsid w:val="006D7AE1"/>
    <w:rsid w:val="006D7D73"/>
    <w:rsid w:val="006E0727"/>
    <w:rsid w:val="006E1EBB"/>
    <w:rsid w:val="006E2079"/>
    <w:rsid w:val="006E20A3"/>
    <w:rsid w:val="006E2291"/>
    <w:rsid w:val="006E2A9A"/>
    <w:rsid w:val="006E2BE2"/>
    <w:rsid w:val="006E2F4C"/>
    <w:rsid w:val="006E3073"/>
    <w:rsid w:val="006E3295"/>
    <w:rsid w:val="006E3FD4"/>
    <w:rsid w:val="006E4207"/>
    <w:rsid w:val="006E42A6"/>
    <w:rsid w:val="006E4A20"/>
    <w:rsid w:val="006E4ACF"/>
    <w:rsid w:val="006E4DA0"/>
    <w:rsid w:val="006E51F7"/>
    <w:rsid w:val="006E56DE"/>
    <w:rsid w:val="006E5B91"/>
    <w:rsid w:val="006E66AF"/>
    <w:rsid w:val="006E6714"/>
    <w:rsid w:val="006E675F"/>
    <w:rsid w:val="006E6A79"/>
    <w:rsid w:val="006E6D31"/>
    <w:rsid w:val="006E7061"/>
    <w:rsid w:val="006E77DF"/>
    <w:rsid w:val="006E79D1"/>
    <w:rsid w:val="006E79D6"/>
    <w:rsid w:val="006E7F4B"/>
    <w:rsid w:val="006F0263"/>
    <w:rsid w:val="006F07FE"/>
    <w:rsid w:val="006F0C21"/>
    <w:rsid w:val="006F0F54"/>
    <w:rsid w:val="006F14A3"/>
    <w:rsid w:val="006F1644"/>
    <w:rsid w:val="006F1C0C"/>
    <w:rsid w:val="006F1DBC"/>
    <w:rsid w:val="006F2007"/>
    <w:rsid w:val="006F244D"/>
    <w:rsid w:val="006F25D0"/>
    <w:rsid w:val="006F2AAC"/>
    <w:rsid w:val="006F2B4C"/>
    <w:rsid w:val="006F358D"/>
    <w:rsid w:val="006F3626"/>
    <w:rsid w:val="006F365B"/>
    <w:rsid w:val="006F4985"/>
    <w:rsid w:val="006F51F5"/>
    <w:rsid w:val="006F52C7"/>
    <w:rsid w:val="006F5A2B"/>
    <w:rsid w:val="006F5C77"/>
    <w:rsid w:val="006F5E3E"/>
    <w:rsid w:val="006F6236"/>
    <w:rsid w:val="006F64FB"/>
    <w:rsid w:val="006F6717"/>
    <w:rsid w:val="006F6BC8"/>
    <w:rsid w:val="006F7076"/>
    <w:rsid w:val="006F7A31"/>
    <w:rsid w:val="006F7A88"/>
    <w:rsid w:val="006F7B9C"/>
    <w:rsid w:val="006F7D69"/>
    <w:rsid w:val="0070084D"/>
    <w:rsid w:val="00700A48"/>
    <w:rsid w:val="007012E8"/>
    <w:rsid w:val="00701A62"/>
    <w:rsid w:val="00701B84"/>
    <w:rsid w:val="00701C8F"/>
    <w:rsid w:val="00701F07"/>
    <w:rsid w:val="00702710"/>
    <w:rsid w:val="00702D70"/>
    <w:rsid w:val="0070341C"/>
    <w:rsid w:val="007035F7"/>
    <w:rsid w:val="00703DED"/>
    <w:rsid w:val="00703E59"/>
    <w:rsid w:val="00703EFE"/>
    <w:rsid w:val="00704263"/>
    <w:rsid w:val="00704603"/>
    <w:rsid w:val="0070464F"/>
    <w:rsid w:val="00704EA0"/>
    <w:rsid w:val="0070534B"/>
    <w:rsid w:val="00705442"/>
    <w:rsid w:val="00705670"/>
    <w:rsid w:val="0070570E"/>
    <w:rsid w:val="007057A5"/>
    <w:rsid w:val="00705FCA"/>
    <w:rsid w:val="007061BA"/>
    <w:rsid w:val="007062FE"/>
    <w:rsid w:val="00706466"/>
    <w:rsid w:val="00706771"/>
    <w:rsid w:val="00706814"/>
    <w:rsid w:val="00706843"/>
    <w:rsid w:val="00706BB2"/>
    <w:rsid w:val="00707208"/>
    <w:rsid w:val="0070734F"/>
    <w:rsid w:val="0070777A"/>
    <w:rsid w:val="00710543"/>
    <w:rsid w:val="00710563"/>
    <w:rsid w:val="00710736"/>
    <w:rsid w:val="00710EE9"/>
    <w:rsid w:val="007111E2"/>
    <w:rsid w:val="007113BC"/>
    <w:rsid w:val="0071147B"/>
    <w:rsid w:val="00711C64"/>
    <w:rsid w:val="007122C2"/>
    <w:rsid w:val="00712ABE"/>
    <w:rsid w:val="00713313"/>
    <w:rsid w:val="00713501"/>
    <w:rsid w:val="0071373A"/>
    <w:rsid w:val="00713E2A"/>
    <w:rsid w:val="007159FF"/>
    <w:rsid w:val="00715CFA"/>
    <w:rsid w:val="00716668"/>
    <w:rsid w:val="00716C56"/>
    <w:rsid w:val="0071752F"/>
    <w:rsid w:val="007179C3"/>
    <w:rsid w:val="00720866"/>
    <w:rsid w:val="007212DF"/>
    <w:rsid w:val="00721630"/>
    <w:rsid w:val="0072205D"/>
    <w:rsid w:val="007221B5"/>
    <w:rsid w:val="00722987"/>
    <w:rsid w:val="00722A95"/>
    <w:rsid w:val="00723536"/>
    <w:rsid w:val="0072360D"/>
    <w:rsid w:val="00723B52"/>
    <w:rsid w:val="00724B02"/>
    <w:rsid w:val="00724B51"/>
    <w:rsid w:val="0072502B"/>
    <w:rsid w:val="007252D9"/>
    <w:rsid w:val="00725538"/>
    <w:rsid w:val="0072590E"/>
    <w:rsid w:val="0072663A"/>
    <w:rsid w:val="007266DA"/>
    <w:rsid w:val="007267F4"/>
    <w:rsid w:val="00726FF8"/>
    <w:rsid w:val="00727201"/>
    <w:rsid w:val="00727CAC"/>
    <w:rsid w:val="00727CDF"/>
    <w:rsid w:val="00727E47"/>
    <w:rsid w:val="00727E71"/>
    <w:rsid w:val="007309A3"/>
    <w:rsid w:val="00730B36"/>
    <w:rsid w:val="0073197D"/>
    <w:rsid w:val="00732524"/>
    <w:rsid w:val="007327EF"/>
    <w:rsid w:val="00732876"/>
    <w:rsid w:val="007334E9"/>
    <w:rsid w:val="00733907"/>
    <w:rsid w:val="00733AEC"/>
    <w:rsid w:val="007346AB"/>
    <w:rsid w:val="00734B48"/>
    <w:rsid w:val="0073525A"/>
    <w:rsid w:val="007356AF"/>
    <w:rsid w:val="0073633B"/>
    <w:rsid w:val="0073646E"/>
    <w:rsid w:val="007366F7"/>
    <w:rsid w:val="00737289"/>
    <w:rsid w:val="007374C6"/>
    <w:rsid w:val="00737C67"/>
    <w:rsid w:val="00740194"/>
    <w:rsid w:val="007401A6"/>
    <w:rsid w:val="0074124E"/>
    <w:rsid w:val="00741C6D"/>
    <w:rsid w:val="00741FA6"/>
    <w:rsid w:val="00741FE6"/>
    <w:rsid w:val="0074227B"/>
    <w:rsid w:val="007423D3"/>
    <w:rsid w:val="0074256D"/>
    <w:rsid w:val="00742574"/>
    <w:rsid w:val="007427EB"/>
    <w:rsid w:val="00742AD7"/>
    <w:rsid w:val="00743478"/>
    <w:rsid w:val="00743716"/>
    <w:rsid w:val="007438D6"/>
    <w:rsid w:val="00743BAC"/>
    <w:rsid w:val="00744524"/>
    <w:rsid w:val="00745642"/>
    <w:rsid w:val="00745869"/>
    <w:rsid w:val="00745BF9"/>
    <w:rsid w:val="00746110"/>
    <w:rsid w:val="00746935"/>
    <w:rsid w:val="0074694D"/>
    <w:rsid w:val="00746C46"/>
    <w:rsid w:val="00746EA1"/>
    <w:rsid w:val="007472CF"/>
    <w:rsid w:val="0074770F"/>
    <w:rsid w:val="0075011E"/>
    <w:rsid w:val="00750453"/>
    <w:rsid w:val="0075135B"/>
    <w:rsid w:val="007518A8"/>
    <w:rsid w:val="007522BB"/>
    <w:rsid w:val="007522E2"/>
    <w:rsid w:val="007523B7"/>
    <w:rsid w:val="00752C42"/>
    <w:rsid w:val="00752F6F"/>
    <w:rsid w:val="00752FAB"/>
    <w:rsid w:val="00753218"/>
    <w:rsid w:val="00753AB6"/>
    <w:rsid w:val="00753EB4"/>
    <w:rsid w:val="00753FA4"/>
    <w:rsid w:val="00754DB2"/>
    <w:rsid w:val="00754FDF"/>
    <w:rsid w:val="007558A8"/>
    <w:rsid w:val="00756255"/>
    <w:rsid w:val="0075663B"/>
    <w:rsid w:val="00756670"/>
    <w:rsid w:val="00756DA6"/>
    <w:rsid w:val="00756E15"/>
    <w:rsid w:val="00756F19"/>
    <w:rsid w:val="00757205"/>
    <w:rsid w:val="0075739D"/>
    <w:rsid w:val="00757736"/>
    <w:rsid w:val="0075786C"/>
    <w:rsid w:val="00757E82"/>
    <w:rsid w:val="00757F77"/>
    <w:rsid w:val="00757F95"/>
    <w:rsid w:val="00760B5D"/>
    <w:rsid w:val="007614A7"/>
    <w:rsid w:val="00761631"/>
    <w:rsid w:val="00761641"/>
    <w:rsid w:val="007619B3"/>
    <w:rsid w:val="00761EAB"/>
    <w:rsid w:val="00761EC1"/>
    <w:rsid w:val="0076225A"/>
    <w:rsid w:val="007632BE"/>
    <w:rsid w:val="00763A0D"/>
    <w:rsid w:val="007646AB"/>
    <w:rsid w:val="00764AA5"/>
    <w:rsid w:val="0076556C"/>
    <w:rsid w:val="00765C35"/>
    <w:rsid w:val="007668E9"/>
    <w:rsid w:val="007671DB"/>
    <w:rsid w:val="00767ABC"/>
    <w:rsid w:val="00767B37"/>
    <w:rsid w:val="00767B8A"/>
    <w:rsid w:val="00767CA4"/>
    <w:rsid w:val="007700E0"/>
    <w:rsid w:val="00770628"/>
    <w:rsid w:val="00770912"/>
    <w:rsid w:val="00770DB9"/>
    <w:rsid w:val="00770E54"/>
    <w:rsid w:val="0077101E"/>
    <w:rsid w:val="007719C0"/>
    <w:rsid w:val="00771C67"/>
    <w:rsid w:val="00771FC0"/>
    <w:rsid w:val="0077214E"/>
    <w:rsid w:val="007725DD"/>
    <w:rsid w:val="00772815"/>
    <w:rsid w:val="00772B94"/>
    <w:rsid w:val="00773534"/>
    <w:rsid w:val="007736FB"/>
    <w:rsid w:val="00773714"/>
    <w:rsid w:val="00776225"/>
    <w:rsid w:val="00776256"/>
    <w:rsid w:val="00776340"/>
    <w:rsid w:val="007763B0"/>
    <w:rsid w:val="00776A84"/>
    <w:rsid w:val="00776E97"/>
    <w:rsid w:val="00777566"/>
    <w:rsid w:val="0077766E"/>
    <w:rsid w:val="00780A00"/>
    <w:rsid w:val="00781435"/>
    <w:rsid w:val="00781FDA"/>
    <w:rsid w:val="00782043"/>
    <w:rsid w:val="007823C0"/>
    <w:rsid w:val="00783315"/>
    <w:rsid w:val="00783662"/>
    <w:rsid w:val="007839FB"/>
    <w:rsid w:val="00783D7B"/>
    <w:rsid w:val="007842C1"/>
    <w:rsid w:val="0078481C"/>
    <w:rsid w:val="0078505D"/>
    <w:rsid w:val="00785675"/>
    <w:rsid w:val="007857A9"/>
    <w:rsid w:val="00785892"/>
    <w:rsid w:val="00785A9A"/>
    <w:rsid w:val="00785BD4"/>
    <w:rsid w:val="00786114"/>
    <w:rsid w:val="00786716"/>
    <w:rsid w:val="00786853"/>
    <w:rsid w:val="0078697B"/>
    <w:rsid w:val="00786A30"/>
    <w:rsid w:val="00790799"/>
    <w:rsid w:val="0079097E"/>
    <w:rsid w:val="00790BFE"/>
    <w:rsid w:val="00791A43"/>
    <w:rsid w:val="00792744"/>
    <w:rsid w:val="007927F8"/>
    <w:rsid w:val="00792B08"/>
    <w:rsid w:val="00792CE1"/>
    <w:rsid w:val="007931F1"/>
    <w:rsid w:val="0079330A"/>
    <w:rsid w:val="00793542"/>
    <w:rsid w:val="0079355C"/>
    <w:rsid w:val="00793C97"/>
    <w:rsid w:val="00794770"/>
    <w:rsid w:val="00795506"/>
    <w:rsid w:val="00795615"/>
    <w:rsid w:val="00795801"/>
    <w:rsid w:val="00795A2E"/>
    <w:rsid w:val="00796490"/>
    <w:rsid w:val="007967D1"/>
    <w:rsid w:val="007969C9"/>
    <w:rsid w:val="00796ACE"/>
    <w:rsid w:val="00796CA0"/>
    <w:rsid w:val="00796CC1"/>
    <w:rsid w:val="00796CC5"/>
    <w:rsid w:val="00797086"/>
    <w:rsid w:val="007972E2"/>
    <w:rsid w:val="00797C6B"/>
    <w:rsid w:val="007A1300"/>
    <w:rsid w:val="007A1680"/>
    <w:rsid w:val="007A16DB"/>
    <w:rsid w:val="007A17B3"/>
    <w:rsid w:val="007A1B00"/>
    <w:rsid w:val="007A1BE6"/>
    <w:rsid w:val="007A206F"/>
    <w:rsid w:val="007A23BC"/>
    <w:rsid w:val="007A23FF"/>
    <w:rsid w:val="007A25B0"/>
    <w:rsid w:val="007A273A"/>
    <w:rsid w:val="007A287F"/>
    <w:rsid w:val="007A2EF4"/>
    <w:rsid w:val="007A3902"/>
    <w:rsid w:val="007A3F3F"/>
    <w:rsid w:val="007A4A1D"/>
    <w:rsid w:val="007A4CA3"/>
    <w:rsid w:val="007A50DF"/>
    <w:rsid w:val="007A5995"/>
    <w:rsid w:val="007A62E0"/>
    <w:rsid w:val="007A69E3"/>
    <w:rsid w:val="007A6A4A"/>
    <w:rsid w:val="007A6B5F"/>
    <w:rsid w:val="007A72F5"/>
    <w:rsid w:val="007A75C9"/>
    <w:rsid w:val="007A7AF6"/>
    <w:rsid w:val="007B065A"/>
    <w:rsid w:val="007B15E2"/>
    <w:rsid w:val="007B1634"/>
    <w:rsid w:val="007B1BE1"/>
    <w:rsid w:val="007B24F9"/>
    <w:rsid w:val="007B26E7"/>
    <w:rsid w:val="007B2CC1"/>
    <w:rsid w:val="007B2D6B"/>
    <w:rsid w:val="007B328B"/>
    <w:rsid w:val="007B3322"/>
    <w:rsid w:val="007B3697"/>
    <w:rsid w:val="007B3A4C"/>
    <w:rsid w:val="007B3E5F"/>
    <w:rsid w:val="007B3EBC"/>
    <w:rsid w:val="007B463B"/>
    <w:rsid w:val="007B48E0"/>
    <w:rsid w:val="007B544A"/>
    <w:rsid w:val="007B5926"/>
    <w:rsid w:val="007B5BFC"/>
    <w:rsid w:val="007B5C1A"/>
    <w:rsid w:val="007B5CF0"/>
    <w:rsid w:val="007B61DC"/>
    <w:rsid w:val="007B6953"/>
    <w:rsid w:val="007B6FFC"/>
    <w:rsid w:val="007B7748"/>
    <w:rsid w:val="007B7792"/>
    <w:rsid w:val="007B799A"/>
    <w:rsid w:val="007B7A8F"/>
    <w:rsid w:val="007B7F37"/>
    <w:rsid w:val="007C0745"/>
    <w:rsid w:val="007C0812"/>
    <w:rsid w:val="007C0ACC"/>
    <w:rsid w:val="007C0C0A"/>
    <w:rsid w:val="007C0CAC"/>
    <w:rsid w:val="007C0CC1"/>
    <w:rsid w:val="007C0E27"/>
    <w:rsid w:val="007C1861"/>
    <w:rsid w:val="007C1A27"/>
    <w:rsid w:val="007C2171"/>
    <w:rsid w:val="007C2448"/>
    <w:rsid w:val="007C2C73"/>
    <w:rsid w:val="007C2D4F"/>
    <w:rsid w:val="007C3122"/>
    <w:rsid w:val="007C3387"/>
    <w:rsid w:val="007C35E1"/>
    <w:rsid w:val="007C3777"/>
    <w:rsid w:val="007C40AC"/>
    <w:rsid w:val="007C4B9D"/>
    <w:rsid w:val="007C52E3"/>
    <w:rsid w:val="007C557B"/>
    <w:rsid w:val="007C58D1"/>
    <w:rsid w:val="007C5E41"/>
    <w:rsid w:val="007C6105"/>
    <w:rsid w:val="007C6219"/>
    <w:rsid w:val="007D07C2"/>
    <w:rsid w:val="007D0A43"/>
    <w:rsid w:val="007D13C5"/>
    <w:rsid w:val="007D1C62"/>
    <w:rsid w:val="007D231D"/>
    <w:rsid w:val="007D2917"/>
    <w:rsid w:val="007D2A45"/>
    <w:rsid w:val="007D305C"/>
    <w:rsid w:val="007D339B"/>
    <w:rsid w:val="007D3BB9"/>
    <w:rsid w:val="007D3D61"/>
    <w:rsid w:val="007D48F5"/>
    <w:rsid w:val="007D4E44"/>
    <w:rsid w:val="007D616A"/>
    <w:rsid w:val="007D6B21"/>
    <w:rsid w:val="007E0147"/>
    <w:rsid w:val="007E02CD"/>
    <w:rsid w:val="007E091C"/>
    <w:rsid w:val="007E0C02"/>
    <w:rsid w:val="007E1024"/>
    <w:rsid w:val="007E1330"/>
    <w:rsid w:val="007E17C9"/>
    <w:rsid w:val="007E1A1D"/>
    <w:rsid w:val="007E1C84"/>
    <w:rsid w:val="007E2EFA"/>
    <w:rsid w:val="007E3223"/>
    <w:rsid w:val="007E3336"/>
    <w:rsid w:val="007E3A9B"/>
    <w:rsid w:val="007E3FCD"/>
    <w:rsid w:val="007E470F"/>
    <w:rsid w:val="007E4AE3"/>
    <w:rsid w:val="007E53E1"/>
    <w:rsid w:val="007E5710"/>
    <w:rsid w:val="007E5A51"/>
    <w:rsid w:val="007E609A"/>
    <w:rsid w:val="007E61AE"/>
    <w:rsid w:val="007E65E1"/>
    <w:rsid w:val="007E6B26"/>
    <w:rsid w:val="007E7807"/>
    <w:rsid w:val="007E7DC0"/>
    <w:rsid w:val="007E7F80"/>
    <w:rsid w:val="007F0227"/>
    <w:rsid w:val="007F0471"/>
    <w:rsid w:val="007F086A"/>
    <w:rsid w:val="007F0B01"/>
    <w:rsid w:val="007F0C91"/>
    <w:rsid w:val="007F0ECC"/>
    <w:rsid w:val="007F1361"/>
    <w:rsid w:val="007F13C2"/>
    <w:rsid w:val="007F18D3"/>
    <w:rsid w:val="007F19AE"/>
    <w:rsid w:val="007F22D5"/>
    <w:rsid w:val="007F25D6"/>
    <w:rsid w:val="007F273B"/>
    <w:rsid w:val="007F2FE1"/>
    <w:rsid w:val="007F31C4"/>
    <w:rsid w:val="007F32D2"/>
    <w:rsid w:val="007F340D"/>
    <w:rsid w:val="007F3AD0"/>
    <w:rsid w:val="007F3B4A"/>
    <w:rsid w:val="007F42D9"/>
    <w:rsid w:val="007F460D"/>
    <w:rsid w:val="007F4726"/>
    <w:rsid w:val="007F4A8A"/>
    <w:rsid w:val="007F536F"/>
    <w:rsid w:val="007F56DE"/>
    <w:rsid w:val="007F5938"/>
    <w:rsid w:val="007F5E29"/>
    <w:rsid w:val="007F615D"/>
    <w:rsid w:val="007F667F"/>
    <w:rsid w:val="007F6815"/>
    <w:rsid w:val="007F6F50"/>
    <w:rsid w:val="007F726F"/>
    <w:rsid w:val="007F79D5"/>
    <w:rsid w:val="007F7AE7"/>
    <w:rsid w:val="00801086"/>
    <w:rsid w:val="008014D6"/>
    <w:rsid w:val="00801847"/>
    <w:rsid w:val="00801D55"/>
    <w:rsid w:val="00801F54"/>
    <w:rsid w:val="008029AE"/>
    <w:rsid w:val="00802BC7"/>
    <w:rsid w:val="00803094"/>
    <w:rsid w:val="0080313F"/>
    <w:rsid w:val="00803C05"/>
    <w:rsid w:val="008048F6"/>
    <w:rsid w:val="00804AB0"/>
    <w:rsid w:val="00804AC3"/>
    <w:rsid w:val="00804FDD"/>
    <w:rsid w:val="00805E94"/>
    <w:rsid w:val="00806579"/>
    <w:rsid w:val="00806813"/>
    <w:rsid w:val="00806C05"/>
    <w:rsid w:val="008109B2"/>
    <w:rsid w:val="00810A62"/>
    <w:rsid w:val="00810E23"/>
    <w:rsid w:val="008112E0"/>
    <w:rsid w:val="0081187E"/>
    <w:rsid w:val="00811AF9"/>
    <w:rsid w:val="00812586"/>
    <w:rsid w:val="008128D6"/>
    <w:rsid w:val="0081349A"/>
    <w:rsid w:val="00813875"/>
    <w:rsid w:val="008147E2"/>
    <w:rsid w:val="00814A87"/>
    <w:rsid w:val="00815862"/>
    <w:rsid w:val="00815C8D"/>
    <w:rsid w:val="008165BE"/>
    <w:rsid w:val="0081664B"/>
    <w:rsid w:val="00816777"/>
    <w:rsid w:val="00816CF0"/>
    <w:rsid w:val="00817698"/>
    <w:rsid w:val="00817765"/>
    <w:rsid w:val="00817A46"/>
    <w:rsid w:val="00817FC9"/>
    <w:rsid w:val="00820510"/>
    <w:rsid w:val="00820599"/>
    <w:rsid w:val="0082083F"/>
    <w:rsid w:val="00820888"/>
    <w:rsid w:val="00820B66"/>
    <w:rsid w:val="008210DF"/>
    <w:rsid w:val="0082116A"/>
    <w:rsid w:val="00821234"/>
    <w:rsid w:val="00821271"/>
    <w:rsid w:val="008217AE"/>
    <w:rsid w:val="008218BE"/>
    <w:rsid w:val="00822360"/>
    <w:rsid w:val="00822C2B"/>
    <w:rsid w:val="00823116"/>
    <w:rsid w:val="0082360A"/>
    <w:rsid w:val="00824C1D"/>
    <w:rsid w:val="00825AAC"/>
    <w:rsid w:val="00825CDD"/>
    <w:rsid w:val="00826116"/>
    <w:rsid w:val="008262B8"/>
    <w:rsid w:val="008263BA"/>
    <w:rsid w:val="008267C2"/>
    <w:rsid w:val="00826CA7"/>
    <w:rsid w:val="00830140"/>
    <w:rsid w:val="008309A3"/>
    <w:rsid w:val="00830D34"/>
    <w:rsid w:val="00830D7E"/>
    <w:rsid w:val="00831122"/>
    <w:rsid w:val="0083131B"/>
    <w:rsid w:val="008317D0"/>
    <w:rsid w:val="00831A0D"/>
    <w:rsid w:val="00831F13"/>
    <w:rsid w:val="00832629"/>
    <w:rsid w:val="00832657"/>
    <w:rsid w:val="008328EF"/>
    <w:rsid w:val="00833394"/>
    <w:rsid w:val="008333C2"/>
    <w:rsid w:val="00833450"/>
    <w:rsid w:val="00833D45"/>
    <w:rsid w:val="00833E6B"/>
    <w:rsid w:val="0083438E"/>
    <w:rsid w:val="0083473F"/>
    <w:rsid w:val="008349F4"/>
    <w:rsid w:val="00834D69"/>
    <w:rsid w:val="00834FCD"/>
    <w:rsid w:val="00835EB6"/>
    <w:rsid w:val="00836065"/>
    <w:rsid w:val="00836F99"/>
    <w:rsid w:val="00836FB2"/>
    <w:rsid w:val="0083748F"/>
    <w:rsid w:val="00837CAC"/>
    <w:rsid w:val="00837E14"/>
    <w:rsid w:val="008413EB"/>
    <w:rsid w:val="0084296F"/>
    <w:rsid w:val="00843A66"/>
    <w:rsid w:val="00844345"/>
    <w:rsid w:val="00844D3A"/>
    <w:rsid w:val="008450F1"/>
    <w:rsid w:val="008452C8"/>
    <w:rsid w:val="00845EB1"/>
    <w:rsid w:val="00845F8D"/>
    <w:rsid w:val="00846346"/>
    <w:rsid w:val="0084650B"/>
    <w:rsid w:val="008465E5"/>
    <w:rsid w:val="0084687E"/>
    <w:rsid w:val="00846C38"/>
    <w:rsid w:val="008474E9"/>
    <w:rsid w:val="00847ACE"/>
    <w:rsid w:val="00847EA0"/>
    <w:rsid w:val="008504B8"/>
    <w:rsid w:val="00850514"/>
    <w:rsid w:val="008506CB"/>
    <w:rsid w:val="00850B19"/>
    <w:rsid w:val="0085121C"/>
    <w:rsid w:val="0085151D"/>
    <w:rsid w:val="00851F85"/>
    <w:rsid w:val="008520C2"/>
    <w:rsid w:val="008520F8"/>
    <w:rsid w:val="00852142"/>
    <w:rsid w:val="008526AB"/>
    <w:rsid w:val="00852944"/>
    <w:rsid w:val="00852988"/>
    <w:rsid w:val="00852C94"/>
    <w:rsid w:val="0085312E"/>
    <w:rsid w:val="008532C4"/>
    <w:rsid w:val="00853803"/>
    <w:rsid w:val="0085419B"/>
    <w:rsid w:val="00854642"/>
    <w:rsid w:val="00855855"/>
    <w:rsid w:val="00855C83"/>
    <w:rsid w:val="00855E6A"/>
    <w:rsid w:val="008562AA"/>
    <w:rsid w:val="008567EE"/>
    <w:rsid w:val="00857F25"/>
    <w:rsid w:val="008609DB"/>
    <w:rsid w:val="00860C9D"/>
    <w:rsid w:val="00860E15"/>
    <w:rsid w:val="00861853"/>
    <w:rsid w:val="00861B17"/>
    <w:rsid w:val="00861D49"/>
    <w:rsid w:val="00862352"/>
    <w:rsid w:val="00862462"/>
    <w:rsid w:val="008628A3"/>
    <w:rsid w:val="00862C6C"/>
    <w:rsid w:val="00862DD3"/>
    <w:rsid w:val="00863126"/>
    <w:rsid w:val="00864004"/>
    <w:rsid w:val="00864588"/>
    <w:rsid w:val="00864D1A"/>
    <w:rsid w:val="00865338"/>
    <w:rsid w:val="00865844"/>
    <w:rsid w:val="00866512"/>
    <w:rsid w:val="008665F9"/>
    <w:rsid w:val="008669D5"/>
    <w:rsid w:val="00866A22"/>
    <w:rsid w:val="008672F7"/>
    <w:rsid w:val="008675C7"/>
    <w:rsid w:val="00867613"/>
    <w:rsid w:val="00867867"/>
    <w:rsid w:val="00867A5A"/>
    <w:rsid w:val="00867AB4"/>
    <w:rsid w:val="00867BFF"/>
    <w:rsid w:val="00867D1F"/>
    <w:rsid w:val="00870387"/>
    <w:rsid w:val="008705A1"/>
    <w:rsid w:val="00870B53"/>
    <w:rsid w:val="00870C1E"/>
    <w:rsid w:val="00870EB6"/>
    <w:rsid w:val="0087127C"/>
    <w:rsid w:val="00871602"/>
    <w:rsid w:val="00871B76"/>
    <w:rsid w:val="00872C18"/>
    <w:rsid w:val="00872F78"/>
    <w:rsid w:val="008733D5"/>
    <w:rsid w:val="00873607"/>
    <w:rsid w:val="008740BD"/>
    <w:rsid w:val="0087416B"/>
    <w:rsid w:val="0087497E"/>
    <w:rsid w:val="00874AA0"/>
    <w:rsid w:val="00874AAE"/>
    <w:rsid w:val="00874D51"/>
    <w:rsid w:val="00874D8A"/>
    <w:rsid w:val="00875D41"/>
    <w:rsid w:val="00875D73"/>
    <w:rsid w:val="008760C6"/>
    <w:rsid w:val="0087768C"/>
    <w:rsid w:val="0088032B"/>
    <w:rsid w:val="00880654"/>
    <w:rsid w:val="00880ED5"/>
    <w:rsid w:val="0088132E"/>
    <w:rsid w:val="008813A7"/>
    <w:rsid w:val="008815B8"/>
    <w:rsid w:val="00881AEA"/>
    <w:rsid w:val="00881C18"/>
    <w:rsid w:val="00881FCE"/>
    <w:rsid w:val="008821D4"/>
    <w:rsid w:val="00882EE0"/>
    <w:rsid w:val="00882EF5"/>
    <w:rsid w:val="00882F2F"/>
    <w:rsid w:val="00883A44"/>
    <w:rsid w:val="008841F9"/>
    <w:rsid w:val="008842D8"/>
    <w:rsid w:val="0088488B"/>
    <w:rsid w:val="008848F1"/>
    <w:rsid w:val="00885057"/>
    <w:rsid w:val="0088544F"/>
    <w:rsid w:val="008854D7"/>
    <w:rsid w:val="00885AA2"/>
    <w:rsid w:val="00886ED9"/>
    <w:rsid w:val="008876A5"/>
    <w:rsid w:val="00887AF8"/>
    <w:rsid w:val="00890DBD"/>
    <w:rsid w:val="00891056"/>
    <w:rsid w:val="00891192"/>
    <w:rsid w:val="008917C2"/>
    <w:rsid w:val="00891875"/>
    <w:rsid w:val="0089188E"/>
    <w:rsid w:val="00891928"/>
    <w:rsid w:val="00891957"/>
    <w:rsid w:val="0089308D"/>
    <w:rsid w:val="00893ACF"/>
    <w:rsid w:val="00894633"/>
    <w:rsid w:val="008946EA"/>
    <w:rsid w:val="00894C90"/>
    <w:rsid w:val="00894CFD"/>
    <w:rsid w:val="00895493"/>
    <w:rsid w:val="00895672"/>
    <w:rsid w:val="00895878"/>
    <w:rsid w:val="00896BE7"/>
    <w:rsid w:val="00896F6E"/>
    <w:rsid w:val="0089721D"/>
    <w:rsid w:val="008979A1"/>
    <w:rsid w:val="00897CDF"/>
    <w:rsid w:val="008A0017"/>
    <w:rsid w:val="008A0428"/>
    <w:rsid w:val="008A0532"/>
    <w:rsid w:val="008A060F"/>
    <w:rsid w:val="008A1721"/>
    <w:rsid w:val="008A1759"/>
    <w:rsid w:val="008A179D"/>
    <w:rsid w:val="008A2A83"/>
    <w:rsid w:val="008A2DF1"/>
    <w:rsid w:val="008A35E7"/>
    <w:rsid w:val="008A3934"/>
    <w:rsid w:val="008A3C29"/>
    <w:rsid w:val="008A4208"/>
    <w:rsid w:val="008A4468"/>
    <w:rsid w:val="008A4715"/>
    <w:rsid w:val="008A5290"/>
    <w:rsid w:val="008A544F"/>
    <w:rsid w:val="008A5496"/>
    <w:rsid w:val="008A573C"/>
    <w:rsid w:val="008A5969"/>
    <w:rsid w:val="008A5C9F"/>
    <w:rsid w:val="008A5FDF"/>
    <w:rsid w:val="008A6020"/>
    <w:rsid w:val="008A664A"/>
    <w:rsid w:val="008A6702"/>
    <w:rsid w:val="008A6FA1"/>
    <w:rsid w:val="008A716E"/>
    <w:rsid w:val="008A73D3"/>
    <w:rsid w:val="008A7A44"/>
    <w:rsid w:val="008A7C53"/>
    <w:rsid w:val="008B1206"/>
    <w:rsid w:val="008B1275"/>
    <w:rsid w:val="008B1BB9"/>
    <w:rsid w:val="008B1E6D"/>
    <w:rsid w:val="008B25C6"/>
    <w:rsid w:val="008B2667"/>
    <w:rsid w:val="008B281F"/>
    <w:rsid w:val="008B2C43"/>
    <w:rsid w:val="008B2F23"/>
    <w:rsid w:val="008B4166"/>
    <w:rsid w:val="008B41DD"/>
    <w:rsid w:val="008B42C9"/>
    <w:rsid w:val="008B472C"/>
    <w:rsid w:val="008B515D"/>
    <w:rsid w:val="008B64E2"/>
    <w:rsid w:val="008B75F3"/>
    <w:rsid w:val="008B7D8F"/>
    <w:rsid w:val="008C09D6"/>
    <w:rsid w:val="008C0D2E"/>
    <w:rsid w:val="008C1B73"/>
    <w:rsid w:val="008C1BC2"/>
    <w:rsid w:val="008C1DD8"/>
    <w:rsid w:val="008C26EF"/>
    <w:rsid w:val="008C2DCD"/>
    <w:rsid w:val="008C3016"/>
    <w:rsid w:val="008C32A3"/>
    <w:rsid w:val="008C32BC"/>
    <w:rsid w:val="008C3ED0"/>
    <w:rsid w:val="008C3FAA"/>
    <w:rsid w:val="008C431F"/>
    <w:rsid w:val="008C5A93"/>
    <w:rsid w:val="008C60B0"/>
    <w:rsid w:val="008C61E0"/>
    <w:rsid w:val="008C77F5"/>
    <w:rsid w:val="008C79C7"/>
    <w:rsid w:val="008C7DCF"/>
    <w:rsid w:val="008C7E8D"/>
    <w:rsid w:val="008C7FB8"/>
    <w:rsid w:val="008D01DC"/>
    <w:rsid w:val="008D0409"/>
    <w:rsid w:val="008D0547"/>
    <w:rsid w:val="008D054B"/>
    <w:rsid w:val="008D0774"/>
    <w:rsid w:val="008D07B5"/>
    <w:rsid w:val="008D0B58"/>
    <w:rsid w:val="008D0BFB"/>
    <w:rsid w:val="008D0C5D"/>
    <w:rsid w:val="008D0FEE"/>
    <w:rsid w:val="008D11D2"/>
    <w:rsid w:val="008D12E3"/>
    <w:rsid w:val="008D1886"/>
    <w:rsid w:val="008D25F4"/>
    <w:rsid w:val="008D26A3"/>
    <w:rsid w:val="008D2AED"/>
    <w:rsid w:val="008D2C95"/>
    <w:rsid w:val="008D2F88"/>
    <w:rsid w:val="008D38ED"/>
    <w:rsid w:val="008D4E50"/>
    <w:rsid w:val="008D520D"/>
    <w:rsid w:val="008D59BE"/>
    <w:rsid w:val="008D5DBF"/>
    <w:rsid w:val="008D684B"/>
    <w:rsid w:val="008D686D"/>
    <w:rsid w:val="008D6BAA"/>
    <w:rsid w:val="008D6DAA"/>
    <w:rsid w:val="008D704B"/>
    <w:rsid w:val="008D76B7"/>
    <w:rsid w:val="008D7798"/>
    <w:rsid w:val="008D7C7A"/>
    <w:rsid w:val="008D7FBB"/>
    <w:rsid w:val="008E0210"/>
    <w:rsid w:val="008E0BD1"/>
    <w:rsid w:val="008E0CB0"/>
    <w:rsid w:val="008E0E65"/>
    <w:rsid w:val="008E0FA4"/>
    <w:rsid w:val="008E1348"/>
    <w:rsid w:val="008E156B"/>
    <w:rsid w:val="008E2057"/>
    <w:rsid w:val="008E317D"/>
    <w:rsid w:val="008E4E4E"/>
    <w:rsid w:val="008E4EA2"/>
    <w:rsid w:val="008E50BB"/>
    <w:rsid w:val="008E51AF"/>
    <w:rsid w:val="008E5464"/>
    <w:rsid w:val="008E584F"/>
    <w:rsid w:val="008E5F0A"/>
    <w:rsid w:val="008E5F78"/>
    <w:rsid w:val="008E602B"/>
    <w:rsid w:val="008E6E4D"/>
    <w:rsid w:val="008E6EE2"/>
    <w:rsid w:val="008E7471"/>
    <w:rsid w:val="008E788F"/>
    <w:rsid w:val="008F02E3"/>
    <w:rsid w:val="008F0457"/>
    <w:rsid w:val="008F07DA"/>
    <w:rsid w:val="008F0C71"/>
    <w:rsid w:val="008F0CA6"/>
    <w:rsid w:val="008F142B"/>
    <w:rsid w:val="008F1486"/>
    <w:rsid w:val="008F15AC"/>
    <w:rsid w:val="008F18E7"/>
    <w:rsid w:val="008F191A"/>
    <w:rsid w:val="008F215A"/>
    <w:rsid w:val="008F28AA"/>
    <w:rsid w:val="008F2CBD"/>
    <w:rsid w:val="008F2D34"/>
    <w:rsid w:val="008F2E50"/>
    <w:rsid w:val="008F2EFE"/>
    <w:rsid w:val="008F3CA7"/>
    <w:rsid w:val="008F43B1"/>
    <w:rsid w:val="008F4407"/>
    <w:rsid w:val="008F4530"/>
    <w:rsid w:val="008F466D"/>
    <w:rsid w:val="008F4DA4"/>
    <w:rsid w:val="008F4DB7"/>
    <w:rsid w:val="008F548E"/>
    <w:rsid w:val="008F562E"/>
    <w:rsid w:val="008F5BB3"/>
    <w:rsid w:val="008F5F9B"/>
    <w:rsid w:val="008F65F4"/>
    <w:rsid w:val="008F672C"/>
    <w:rsid w:val="008F6787"/>
    <w:rsid w:val="008F6AAA"/>
    <w:rsid w:val="008F6AAE"/>
    <w:rsid w:val="008F6AFA"/>
    <w:rsid w:val="008F6FD2"/>
    <w:rsid w:val="008F723E"/>
    <w:rsid w:val="00900AC7"/>
    <w:rsid w:val="0090103E"/>
    <w:rsid w:val="009010DD"/>
    <w:rsid w:val="00901519"/>
    <w:rsid w:val="009015F5"/>
    <w:rsid w:val="00901BE0"/>
    <w:rsid w:val="00901E06"/>
    <w:rsid w:val="009024E1"/>
    <w:rsid w:val="00902637"/>
    <w:rsid w:val="00902C06"/>
    <w:rsid w:val="009044EA"/>
    <w:rsid w:val="009047C8"/>
    <w:rsid w:val="00904B00"/>
    <w:rsid w:val="00905219"/>
    <w:rsid w:val="009052C9"/>
    <w:rsid w:val="00905A13"/>
    <w:rsid w:val="00905D3C"/>
    <w:rsid w:val="00905E84"/>
    <w:rsid w:val="00906137"/>
    <w:rsid w:val="00906283"/>
    <w:rsid w:val="00907538"/>
    <w:rsid w:val="009075AF"/>
    <w:rsid w:val="00907780"/>
    <w:rsid w:val="009077CA"/>
    <w:rsid w:val="00907821"/>
    <w:rsid w:val="0091046D"/>
    <w:rsid w:val="00910674"/>
    <w:rsid w:val="00910E89"/>
    <w:rsid w:val="00910ECB"/>
    <w:rsid w:val="00911163"/>
    <w:rsid w:val="00911553"/>
    <w:rsid w:val="00911981"/>
    <w:rsid w:val="00912733"/>
    <w:rsid w:val="00912894"/>
    <w:rsid w:val="00912C99"/>
    <w:rsid w:val="00912F65"/>
    <w:rsid w:val="0091323A"/>
    <w:rsid w:val="009132A0"/>
    <w:rsid w:val="00913384"/>
    <w:rsid w:val="009134B4"/>
    <w:rsid w:val="0091459C"/>
    <w:rsid w:val="0091468B"/>
    <w:rsid w:val="009149A6"/>
    <w:rsid w:val="00914A2C"/>
    <w:rsid w:val="00914A60"/>
    <w:rsid w:val="00914B27"/>
    <w:rsid w:val="00914B4E"/>
    <w:rsid w:val="00914CEA"/>
    <w:rsid w:val="00914DFB"/>
    <w:rsid w:val="0091544C"/>
    <w:rsid w:val="00915A08"/>
    <w:rsid w:val="00915BDB"/>
    <w:rsid w:val="00916600"/>
    <w:rsid w:val="00916A4F"/>
    <w:rsid w:val="00916B2F"/>
    <w:rsid w:val="00916B4E"/>
    <w:rsid w:val="00916D08"/>
    <w:rsid w:val="0091744D"/>
    <w:rsid w:val="009178E3"/>
    <w:rsid w:val="00917B78"/>
    <w:rsid w:val="00917B88"/>
    <w:rsid w:val="00917C46"/>
    <w:rsid w:val="00917C93"/>
    <w:rsid w:val="00917E36"/>
    <w:rsid w:val="009202BF"/>
    <w:rsid w:val="009208CD"/>
    <w:rsid w:val="00920C6D"/>
    <w:rsid w:val="009213F6"/>
    <w:rsid w:val="00921C1C"/>
    <w:rsid w:val="00921E16"/>
    <w:rsid w:val="0092205F"/>
    <w:rsid w:val="0092273B"/>
    <w:rsid w:val="00922B8D"/>
    <w:rsid w:val="009234A6"/>
    <w:rsid w:val="0092475C"/>
    <w:rsid w:val="0092482C"/>
    <w:rsid w:val="00924F68"/>
    <w:rsid w:val="00924F99"/>
    <w:rsid w:val="00925589"/>
    <w:rsid w:val="009258AA"/>
    <w:rsid w:val="009258BF"/>
    <w:rsid w:val="00926E17"/>
    <w:rsid w:val="009271D2"/>
    <w:rsid w:val="009278D4"/>
    <w:rsid w:val="00927C4A"/>
    <w:rsid w:val="00927E1F"/>
    <w:rsid w:val="00930A06"/>
    <w:rsid w:val="00930A30"/>
    <w:rsid w:val="00930A75"/>
    <w:rsid w:val="009313A3"/>
    <w:rsid w:val="009319A0"/>
    <w:rsid w:val="00932118"/>
    <w:rsid w:val="009322EF"/>
    <w:rsid w:val="00932D30"/>
    <w:rsid w:val="009331F8"/>
    <w:rsid w:val="00933281"/>
    <w:rsid w:val="00933977"/>
    <w:rsid w:val="009346C0"/>
    <w:rsid w:val="009346D7"/>
    <w:rsid w:val="009347A1"/>
    <w:rsid w:val="009349BA"/>
    <w:rsid w:val="009349E7"/>
    <w:rsid w:val="00935280"/>
    <w:rsid w:val="00935317"/>
    <w:rsid w:val="00936234"/>
    <w:rsid w:val="00936368"/>
    <w:rsid w:val="00936427"/>
    <w:rsid w:val="00937085"/>
    <w:rsid w:val="00937837"/>
    <w:rsid w:val="00937B28"/>
    <w:rsid w:val="00937BE8"/>
    <w:rsid w:val="009401E6"/>
    <w:rsid w:val="009402AF"/>
    <w:rsid w:val="0094033C"/>
    <w:rsid w:val="00941179"/>
    <w:rsid w:val="00941D6B"/>
    <w:rsid w:val="00941DCC"/>
    <w:rsid w:val="00942387"/>
    <w:rsid w:val="00942F59"/>
    <w:rsid w:val="00943108"/>
    <w:rsid w:val="009434D7"/>
    <w:rsid w:val="00943717"/>
    <w:rsid w:val="00943908"/>
    <w:rsid w:val="00944C6C"/>
    <w:rsid w:val="009452E6"/>
    <w:rsid w:val="0094571C"/>
    <w:rsid w:val="009461E7"/>
    <w:rsid w:val="00946566"/>
    <w:rsid w:val="009465F9"/>
    <w:rsid w:val="00947268"/>
    <w:rsid w:val="00947371"/>
    <w:rsid w:val="00947382"/>
    <w:rsid w:val="00947491"/>
    <w:rsid w:val="00947615"/>
    <w:rsid w:val="00950016"/>
    <w:rsid w:val="009501E1"/>
    <w:rsid w:val="00950585"/>
    <w:rsid w:val="00950711"/>
    <w:rsid w:val="00951169"/>
    <w:rsid w:val="009517FC"/>
    <w:rsid w:val="009519B4"/>
    <w:rsid w:val="0095226C"/>
    <w:rsid w:val="00952471"/>
    <w:rsid w:val="009524C6"/>
    <w:rsid w:val="00952D23"/>
    <w:rsid w:val="00952E50"/>
    <w:rsid w:val="00953430"/>
    <w:rsid w:val="00953CF1"/>
    <w:rsid w:val="00954077"/>
    <w:rsid w:val="00954636"/>
    <w:rsid w:val="00954C65"/>
    <w:rsid w:val="00955C78"/>
    <w:rsid w:val="00957AAA"/>
    <w:rsid w:val="009600D1"/>
    <w:rsid w:val="0096020F"/>
    <w:rsid w:val="009608B9"/>
    <w:rsid w:val="0096151D"/>
    <w:rsid w:val="009620ED"/>
    <w:rsid w:val="0096236B"/>
    <w:rsid w:val="0096273F"/>
    <w:rsid w:val="009628C0"/>
    <w:rsid w:val="00962986"/>
    <w:rsid w:val="00962D67"/>
    <w:rsid w:val="00962FDD"/>
    <w:rsid w:val="00963160"/>
    <w:rsid w:val="00965A18"/>
    <w:rsid w:val="009661C8"/>
    <w:rsid w:val="0096650D"/>
    <w:rsid w:val="009673FF"/>
    <w:rsid w:val="00967464"/>
    <w:rsid w:val="00970506"/>
    <w:rsid w:val="0097082D"/>
    <w:rsid w:val="00971221"/>
    <w:rsid w:val="009718FC"/>
    <w:rsid w:val="00972E32"/>
    <w:rsid w:val="0097355E"/>
    <w:rsid w:val="00973571"/>
    <w:rsid w:val="009738C9"/>
    <w:rsid w:val="00973D83"/>
    <w:rsid w:val="0097463E"/>
    <w:rsid w:val="00974811"/>
    <w:rsid w:val="00974AB0"/>
    <w:rsid w:val="00974D71"/>
    <w:rsid w:val="00975151"/>
    <w:rsid w:val="0097541D"/>
    <w:rsid w:val="009758EA"/>
    <w:rsid w:val="00975BD1"/>
    <w:rsid w:val="00975F1C"/>
    <w:rsid w:val="0097606E"/>
    <w:rsid w:val="009765CE"/>
    <w:rsid w:val="00976BA4"/>
    <w:rsid w:val="009770D5"/>
    <w:rsid w:val="00977297"/>
    <w:rsid w:val="009775D8"/>
    <w:rsid w:val="00980107"/>
    <w:rsid w:val="009801A4"/>
    <w:rsid w:val="00980226"/>
    <w:rsid w:val="00980343"/>
    <w:rsid w:val="00980809"/>
    <w:rsid w:val="00980834"/>
    <w:rsid w:val="00980EA4"/>
    <w:rsid w:val="009812C3"/>
    <w:rsid w:val="0098195B"/>
    <w:rsid w:val="00981B49"/>
    <w:rsid w:val="0098227D"/>
    <w:rsid w:val="00982401"/>
    <w:rsid w:val="00982A4C"/>
    <w:rsid w:val="009836F8"/>
    <w:rsid w:val="00983DC9"/>
    <w:rsid w:val="00984411"/>
    <w:rsid w:val="00984C96"/>
    <w:rsid w:val="009850E9"/>
    <w:rsid w:val="00985620"/>
    <w:rsid w:val="009858E5"/>
    <w:rsid w:val="00985CC9"/>
    <w:rsid w:val="00986248"/>
    <w:rsid w:val="00986661"/>
    <w:rsid w:val="00986C00"/>
    <w:rsid w:val="00987DDC"/>
    <w:rsid w:val="00987DF8"/>
    <w:rsid w:val="00990080"/>
    <w:rsid w:val="00990869"/>
    <w:rsid w:val="00991181"/>
    <w:rsid w:val="009913D7"/>
    <w:rsid w:val="00991604"/>
    <w:rsid w:val="00992BB0"/>
    <w:rsid w:val="009933B7"/>
    <w:rsid w:val="00993624"/>
    <w:rsid w:val="009938B5"/>
    <w:rsid w:val="00993B39"/>
    <w:rsid w:val="0099410E"/>
    <w:rsid w:val="00994A19"/>
    <w:rsid w:val="00994CC5"/>
    <w:rsid w:val="009957BF"/>
    <w:rsid w:val="00995DB2"/>
    <w:rsid w:val="00996692"/>
    <w:rsid w:val="009968E5"/>
    <w:rsid w:val="009969E2"/>
    <w:rsid w:val="00996A1F"/>
    <w:rsid w:val="009A0554"/>
    <w:rsid w:val="009A0C24"/>
    <w:rsid w:val="009A0C91"/>
    <w:rsid w:val="009A104B"/>
    <w:rsid w:val="009A1B29"/>
    <w:rsid w:val="009A1B8E"/>
    <w:rsid w:val="009A1DE5"/>
    <w:rsid w:val="009A2505"/>
    <w:rsid w:val="009A27EA"/>
    <w:rsid w:val="009A2DF8"/>
    <w:rsid w:val="009A2F74"/>
    <w:rsid w:val="009A36B5"/>
    <w:rsid w:val="009A38A8"/>
    <w:rsid w:val="009A3D8C"/>
    <w:rsid w:val="009A4A66"/>
    <w:rsid w:val="009A4CEE"/>
    <w:rsid w:val="009A4EC9"/>
    <w:rsid w:val="009A545A"/>
    <w:rsid w:val="009A5579"/>
    <w:rsid w:val="009A62DA"/>
    <w:rsid w:val="009A6783"/>
    <w:rsid w:val="009A69CE"/>
    <w:rsid w:val="009A71D0"/>
    <w:rsid w:val="009A77E0"/>
    <w:rsid w:val="009A7DF0"/>
    <w:rsid w:val="009B0F72"/>
    <w:rsid w:val="009B1920"/>
    <w:rsid w:val="009B1F84"/>
    <w:rsid w:val="009B2210"/>
    <w:rsid w:val="009B2917"/>
    <w:rsid w:val="009B30EF"/>
    <w:rsid w:val="009B4038"/>
    <w:rsid w:val="009B4389"/>
    <w:rsid w:val="009B470B"/>
    <w:rsid w:val="009B56D9"/>
    <w:rsid w:val="009B5880"/>
    <w:rsid w:val="009B5E66"/>
    <w:rsid w:val="009B66F7"/>
    <w:rsid w:val="009B7714"/>
    <w:rsid w:val="009B7C0A"/>
    <w:rsid w:val="009B7C15"/>
    <w:rsid w:val="009B7CA2"/>
    <w:rsid w:val="009B7DA6"/>
    <w:rsid w:val="009C00F3"/>
    <w:rsid w:val="009C0967"/>
    <w:rsid w:val="009C1B53"/>
    <w:rsid w:val="009C1D3C"/>
    <w:rsid w:val="009C31E6"/>
    <w:rsid w:val="009C3878"/>
    <w:rsid w:val="009C3F2B"/>
    <w:rsid w:val="009C4360"/>
    <w:rsid w:val="009C4901"/>
    <w:rsid w:val="009C4F39"/>
    <w:rsid w:val="009C4FD1"/>
    <w:rsid w:val="009C5363"/>
    <w:rsid w:val="009C5536"/>
    <w:rsid w:val="009C566B"/>
    <w:rsid w:val="009C57B7"/>
    <w:rsid w:val="009C58B4"/>
    <w:rsid w:val="009C5BE0"/>
    <w:rsid w:val="009C5C97"/>
    <w:rsid w:val="009C61D2"/>
    <w:rsid w:val="009C61FC"/>
    <w:rsid w:val="009C6B9D"/>
    <w:rsid w:val="009C71CB"/>
    <w:rsid w:val="009C7834"/>
    <w:rsid w:val="009C7903"/>
    <w:rsid w:val="009C7949"/>
    <w:rsid w:val="009C7C52"/>
    <w:rsid w:val="009D0421"/>
    <w:rsid w:val="009D0DB2"/>
    <w:rsid w:val="009D1689"/>
    <w:rsid w:val="009D16D4"/>
    <w:rsid w:val="009D33BD"/>
    <w:rsid w:val="009D477E"/>
    <w:rsid w:val="009D4910"/>
    <w:rsid w:val="009D4920"/>
    <w:rsid w:val="009D4FD4"/>
    <w:rsid w:val="009D606C"/>
    <w:rsid w:val="009D68D0"/>
    <w:rsid w:val="009D7613"/>
    <w:rsid w:val="009D7E97"/>
    <w:rsid w:val="009D7EA7"/>
    <w:rsid w:val="009E068E"/>
    <w:rsid w:val="009E07C3"/>
    <w:rsid w:val="009E229B"/>
    <w:rsid w:val="009E2857"/>
    <w:rsid w:val="009E2FBA"/>
    <w:rsid w:val="009E372E"/>
    <w:rsid w:val="009E3880"/>
    <w:rsid w:val="009E4C17"/>
    <w:rsid w:val="009E4E4C"/>
    <w:rsid w:val="009E5140"/>
    <w:rsid w:val="009E57BB"/>
    <w:rsid w:val="009E588D"/>
    <w:rsid w:val="009E6ABF"/>
    <w:rsid w:val="009E6C4E"/>
    <w:rsid w:val="009E71E9"/>
    <w:rsid w:val="009E7346"/>
    <w:rsid w:val="009E74E8"/>
    <w:rsid w:val="009F0304"/>
    <w:rsid w:val="009F0397"/>
    <w:rsid w:val="009F0547"/>
    <w:rsid w:val="009F0649"/>
    <w:rsid w:val="009F0C49"/>
    <w:rsid w:val="009F10DE"/>
    <w:rsid w:val="009F11E2"/>
    <w:rsid w:val="009F1EDA"/>
    <w:rsid w:val="009F21AD"/>
    <w:rsid w:val="009F22E6"/>
    <w:rsid w:val="009F2965"/>
    <w:rsid w:val="009F3684"/>
    <w:rsid w:val="009F3774"/>
    <w:rsid w:val="009F43FC"/>
    <w:rsid w:val="009F4A24"/>
    <w:rsid w:val="009F4AF0"/>
    <w:rsid w:val="009F4D3D"/>
    <w:rsid w:val="009F4FF5"/>
    <w:rsid w:val="009F5668"/>
    <w:rsid w:val="009F5737"/>
    <w:rsid w:val="009F5742"/>
    <w:rsid w:val="009F57E1"/>
    <w:rsid w:val="009F5AC1"/>
    <w:rsid w:val="009F5EB3"/>
    <w:rsid w:val="009F67BE"/>
    <w:rsid w:val="009F75AB"/>
    <w:rsid w:val="009F7665"/>
    <w:rsid w:val="009F7D87"/>
    <w:rsid w:val="009F7E93"/>
    <w:rsid w:val="00A00917"/>
    <w:rsid w:val="00A01AF8"/>
    <w:rsid w:val="00A01F53"/>
    <w:rsid w:val="00A029A3"/>
    <w:rsid w:val="00A02F5E"/>
    <w:rsid w:val="00A03483"/>
    <w:rsid w:val="00A04036"/>
    <w:rsid w:val="00A043EE"/>
    <w:rsid w:val="00A04499"/>
    <w:rsid w:val="00A0464B"/>
    <w:rsid w:val="00A04662"/>
    <w:rsid w:val="00A04B45"/>
    <w:rsid w:val="00A04B8C"/>
    <w:rsid w:val="00A04C7F"/>
    <w:rsid w:val="00A05373"/>
    <w:rsid w:val="00A054DE"/>
    <w:rsid w:val="00A055D9"/>
    <w:rsid w:val="00A05849"/>
    <w:rsid w:val="00A069F3"/>
    <w:rsid w:val="00A06B56"/>
    <w:rsid w:val="00A07133"/>
    <w:rsid w:val="00A07142"/>
    <w:rsid w:val="00A0741C"/>
    <w:rsid w:val="00A0761A"/>
    <w:rsid w:val="00A07D18"/>
    <w:rsid w:val="00A07DB7"/>
    <w:rsid w:val="00A07F5D"/>
    <w:rsid w:val="00A07FC1"/>
    <w:rsid w:val="00A10606"/>
    <w:rsid w:val="00A10975"/>
    <w:rsid w:val="00A10CBD"/>
    <w:rsid w:val="00A1141D"/>
    <w:rsid w:val="00A11CCC"/>
    <w:rsid w:val="00A11CE8"/>
    <w:rsid w:val="00A11F92"/>
    <w:rsid w:val="00A126FA"/>
    <w:rsid w:val="00A13533"/>
    <w:rsid w:val="00A13944"/>
    <w:rsid w:val="00A13AE5"/>
    <w:rsid w:val="00A13F15"/>
    <w:rsid w:val="00A14E34"/>
    <w:rsid w:val="00A1502B"/>
    <w:rsid w:val="00A15535"/>
    <w:rsid w:val="00A16164"/>
    <w:rsid w:val="00A16747"/>
    <w:rsid w:val="00A16AD7"/>
    <w:rsid w:val="00A16ED0"/>
    <w:rsid w:val="00A1740F"/>
    <w:rsid w:val="00A2037E"/>
    <w:rsid w:val="00A203F9"/>
    <w:rsid w:val="00A20A2B"/>
    <w:rsid w:val="00A21525"/>
    <w:rsid w:val="00A215AC"/>
    <w:rsid w:val="00A21725"/>
    <w:rsid w:val="00A22CC7"/>
    <w:rsid w:val="00A231F4"/>
    <w:rsid w:val="00A23B57"/>
    <w:rsid w:val="00A23FD2"/>
    <w:rsid w:val="00A24A68"/>
    <w:rsid w:val="00A24AB0"/>
    <w:rsid w:val="00A24C42"/>
    <w:rsid w:val="00A24D73"/>
    <w:rsid w:val="00A24DB1"/>
    <w:rsid w:val="00A252B2"/>
    <w:rsid w:val="00A2570B"/>
    <w:rsid w:val="00A2630E"/>
    <w:rsid w:val="00A26640"/>
    <w:rsid w:val="00A27F7D"/>
    <w:rsid w:val="00A30176"/>
    <w:rsid w:val="00A30B05"/>
    <w:rsid w:val="00A30C3E"/>
    <w:rsid w:val="00A31B82"/>
    <w:rsid w:val="00A31FFA"/>
    <w:rsid w:val="00A320BF"/>
    <w:rsid w:val="00A327BD"/>
    <w:rsid w:val="00A32888"/>
    <w:rsid w:val="00A32F65"/>
    <w:rsid w:val="00A332C3"/>
    <w:rsid w:val="00A33599"/>
    <w:rsid w:val="00A3390D"/>
    <w:rsid w:val="00A33F14"/>
    <w:rsid w:val="00A33F37"/>
    <w:rsid w:val="00A35056"/>
    <w:rsid w:val="00A35613"/>
    <w:rsid w:val="00A36087"/>
    <w:rsid w:val="00A364F9"/>
    <w:rsid w:val="00A36CA0"/>
    <w:rsid w:val="00A36D94"/>
    <w:rsid w:val="00A370B5"/>
    <w:rsid w:val="00A3732F"/>
    <w:rsid w:val="00A4003F"/>
    <w:rsid w:val="00A40366"/>
    <w:rsid w:val="00A40635"/>
    <w:rsid w:val="00A409BF"/>
    <w:rsid w:val="00A40B20"/>
    <w:rsid w:val="00A40C3F"/>
    <w:rsid w:val="00A4158F"/>
    <w:rsid w:val="00A41880"/>
    <w:rsid w:val="00A41A13"/>
    <w:rsid w:val="00A41C39"/>
    <w:rsid w:val="00A41D16"/>
    <w:rsid w:val="00A41E0C"/>
    <w:rsid w:val="00A42145"/>
    <w:rsid w:val="00A42387"/>
    <w:rsid w:val="00A42C2B"/>
    <w:rsid w:val="00A42D12"/>
    <w:rsid w:val="00A42E05"/>
    <w:rsid w:val="00A42F59"/>
    <w:rsid w:val="00A43032"/>
    <w:rsid w:val="00A4373A"/>
    <w:rsid w:val="00A43A54"/>
    <w:rsid w:val="00A43B42"/>
    <w:rsid w:val="00A4409B"/>
    <w:rsid w:val="00A44B2D"/>
    <w:rsid w:val="00A44C93"/>
    <w:rsid w:val="00A45A65"/>
    <w:rsid w:val="00A45D3C"/>
    <w:rsid w:val="00A45DE5"/>
    <w:rsid w:val="00A46AC3"/>
    <w:rsid w:val="00A477E8"/>
    <w:rsid w:val="00A5003B"/>
    <w:rsid w:val="00A513E4"/>
    <w:rsid w:val="00A518CC"/>
    <w:rsid w:val="00A519B3"/>
    <w:rsid w:val="00A51B8B"/>
    <w:rsid w:val="00A51C24"/>
    <w:rsid w:val="00A51E37"/>
    <w:rsid w:val="00A5237A"/>
    <w:rsid w:val="00A52528"/>
    <w:rsid w:val="00A52759"/>
    <w:rsid w:val="00A52F40"/>
    <w:rsid w:val="00A5301C"/>
    <w:rsid w:val="00A5327B"/>
    <w:rsid w:val="00A53552"/>
    <w:rsid w:val="00A53D0B"/>
    <w:rsid w:val="00A53F91"/>
    <w:rsid w:val="00A541B5"/>
    <w:rsid w:val="00A5438A"/>
    <w:rsid w:val="00A5440E"/>
    <w:rsid w:val="00A54C6B"/>
    <w:rsid w:val="00A5515F"/>
    <w:rsid w:val="00A5555C"/>
    <w:rsid w:val="00A557AF"/>
    <w:rsid w:val="00A557D2"/>
    <w:rsid w:val="00A55D7A"/>
    <w:rsid w:val="00A56009"/>
    <w:rsid w:val="00A56411"/>
    <w:rsid w:val="00A5657E"/>
    <w:rsid w:val="00A571B0"/>
    <w:rsid w:val="00A57349"/>
    <w:rsid w:val="00A578B2"/>
    <w:rsid w:val="00A57A8D"/>
    <w:rsid w:val="00A57D97"/>
    <w:rsid w:val="00A60A36"/>
    <w:rsid w:val="00A60FD7"/>
    <w:rsid w:val="00A61661"/>
    <w:rsid w:val="00A61893"/>
    <w:rsid w:val="00A61B1C"/>
    <w:rsid w:val="00A6220C"/>
    <w:rsid w:val="00A625B3"/>
    <w:rsid w:val="00A638E5"/>
    <w:rsid w:val="00A639FA"/>
    <w:rsid w:val="00A63C77"/>
    <w:rsid w:val="00A642A7"/>
    <w:rsid w:val="00A647B1"/>
    <w:rsid w:val="00A649B2"/>
    <w:rsid w:val="00A649EE"/>
    <w:rsid w:val="00A64A0C"/>
    <w:rsid w:val="00A64B6A"/>
    <w:rsid w:val="00A6514D"/>
    <w:rsid w:val="00A65198"/>
    <w:rsid w:val="00A65353"/>
    <w:rsid w:val="00A65722"/>
    <w:rsid w:val="00A65BEE"/>
    <w:rsid w:val="00A667F5"/>
    <w:rsid w:val="00A66B62"/>
    <w:rsid w:val="00A672F6"/>
    <w:rsid w:val="00A67B82"/>
    <w:rsid w:val="00A71034"/>
    <w:rsid w:val="00A710E7"/>
    <w:rsid w:val="00A7128A"/>
    <w:rsid w:val="00A71404"/>
    <w:rsid w:val="00A71F2B"/>
    <w:rsid w:val="00A72243"/>
    <w:rsid w:val="00A728E3"/>
    <w:rsid w:val="00A72EE3"/>
    <w:rsid w:val="00A72FC5"/>
    <w:rsid w:val="00A731A0"/>
    <w:rsid w:val="00A732DF"/>
    <w:rsid w:val="00A734AF"/>
    <w:rsid w:val="00A736A9"/>
    <w:rsid w:val="00A7410C"/>
    <w:rsid w:val="00A74211"/>
    <w:rsid w:val="00A74284"/>
    <w:rsid w:val="00A74503"/>
    <w:rsid w:val="00A7508C"/>
    <w:rsid w:val="00A75382"/>
    <w:rsid w:val="00A7549A"/>
    <w:rsid w:val="00A761D8"/>
    <w:rsid w:val="00A76448"/>
    <w:rsid w:val="00A76975"/>
    <w:rsid w:val="00A770F7"/>
    <w:rsid w:val="00A77162"/>
    <w:rsid w:val="00A7762F"/>
    <w:rsid w:val="00A80007"/>
    <w:rsid w:val="00A80041"/>
    <w:rsid w:val="00A80714"/>
    <w:rsid w:val="00A808B9"/>
    <w:rsid w:val="00A81D5E"/>
    <w:rsid w:val="00A823FA"/>
    <w:rsid w:val="00A82F96"/>
    <w:rsid w:val="00A832D4"/>
    <w:rsid w:val="00A83659"/>
    <w:rsid w:val="00A8395B"/>
    <w:rsid w:val="00A83BCD"/>
    <w:rsid w:val="00A84453"/>
    <w:rsid w:val="00A84877"/>
    <w:rsid w:val="00A84ACA"/>
    <w:rsid w:val="00A84F52"/>
    <w:rsid w:val="00A856C7"/>
    <w:rsid w:val="00A8589C"/>
    <w:rsid w:val="00A8633E"/>
    <w:rsid w:val="00A86A46"/>
    <w:rsid w:val="00A86AFA"/>
    <w:rsid w:val="00A87515"/>
    <w:rsid w:val="00A87B1E"/>
    <w:rsid w:val="00A9038C"/>
    <w:rsid w:val="00A905F8"/>
    <w:rsid w:val="00A91469"/>
    <w:rsid w:val="00A9184C"/>
    <w:rsid w:val="00A91B5A"/>
    <w:rsid w:val="00A920AE"/>
    <w:rsid w:val="00A92D9F"/>
    <w:rsid w:val="00A9387E"/>
    <w:rsid w:val="00A93A1B"/>
    <w:rsid w:val="00A93C1E"/>
    <w:rsid w:val="00A93E2B"/>
    <w:rsid w:val="00A94238"/>
    <w:rsid w:val="00A94309"/>
    <w:rsid w:val="00A9433B"/>
    <w:rsid w:val="00A9442F"/>
    <w:rsid w:val="00A94708"/>
    <w:rsid w:val="00A94E33"/>
    <w:rsid w:val="00A9522A"/>
    <w:rsid w:val="00A9585B"/>
    <w:rsid w:val="00A9622A"/>
    <w:rsid w:val="00A962CF"/>
    <w:rsid w:val="00A9654B"/>
    <w:rsid w:val="00A96CB1"/>
    <w:rsid w:val="00A96F1A"/>
    <w:rsid w:val="00A973AD"/>
    <w:rsid w:val="00A978BD"/>
    <w:rsid w:val="00AA000F"/>
    <w:rsid w:val="00AA00E7"/>
    <w:rsid w:val="00AA0C60"/>
    <w:rsid w:val="00AA1171"/>
    <w:rsid w:val="00AA1F52"/>
    <w:rsid w:val="00AA1FF0"/>
    <w:rsid w:val="00AA211A"/>
    <w:rsid w:val="00AA24D3"/>
    <w:rsid w:val="00AA2774"/>
    <w:rsid w:val="00AA2B77"/>
    <w:rsid w:val="00AA2E66"/>
    <w:rsid w:val="00AA35BF"/>
    <w:rsid w:val="00AA3695"/>
    <w:rsid w:val="00AA3BEA"/>
    <w:rsid w:val="00AA5005"/>
    <w:rsid w:val="00AA5925"/>
    <w:rsid w:val="00AA61B9"/>
    <w:rsid w:val="00AA6AAF"/>
    <w:rsid w:val="00AA7095"/>
    <w:rsid w:val="00AA7B66"/>
    <w:rsid w:val="00AA7C27"/>
    <w:rsid w:val="00AA7F53"/>
    <w:rsid w:val="00AB022D"/>
    <w:rsid w:val="00AB07C4"/>
    <w:rsid w:val="00AB0FBC"/>
    <w:rsid w:val="00AB1042"/>
    <w:rsid w:val="00AB10E1"/>
    <w:rsid w:val="00AB14AC"/>
    <w:rsid w:val="00AB15E7"/>
    <w:rsid w:val="00AB1693"/>
    <w:rsid w:val="00AB177B"/>
    <w:rsid w:val="00AB1A7C"/>
    <w:rsid w:val="00AB26C1"/>
    <w:rsid w:val="00AB2A64"/>
    <w:rsid w:val="00AB320D"/>
    <w:rsid w:val="00AB3583"/>
    <w:rsid w:val="00AB39C9"/>
    <w:rsid w:val="00AB3FDA"/>
    <w:rsid w:val="00AB4009"/>
    <w:rsid w:val="00AB4352"/>
    <w:rsid w:val="00AB4934"/>
    <w:rsid w:val="00AB49F5"/>
    <w:rsid w:val="00AB58B6"/>
    <w:rsid w:val="00AB675D"/>
    <w:rsid w:val="00AB6D9E"/>
    <w:rsid w:val="00AB7019"/>
    <w:rsid w:val="00AB73D9"/>
    <w:rsid w:val="00AB79EA"/>
    <w:rsid w:val="00AB7FF7"/>
    <w:rsid w:val="00AC0AB7"/>
    <w:rsid w:val="00AC0CD4"/>
    <w:rsid w:val="00AC1393"/>
    <w:rsid w:val="00AC188F"/>
    <w:rsid w:val="00AC216A"/>
    <w:rsid w:val="00AC2175"/>
    <w:rsid w:val="00AC2626"/>
    <w:rsid w:val="00AC34F3"/>
    <w:rsid w:val="00AC3A88"/>
    <w:rsid w:val="00AC3AF1"/>
    <w:rsid w:val="00AC45DB"/>
    <w:rsid w:val="00AC498C"/>
    <w:rsid w:val="00AC4ACE"/>
    <w:rsid w:val="00AC51AC"/>
    <w:rsid w:val="00AC51BE"/>
    <w:rsid w:val="00AC5555"/>
    <w:rsid w:val="00AC6477"/>
    <w:rsid w:val="00AC6508"/>
    <w:rsid w:val="00AC67A8"/>
    <w:rsid w:val="00AC6F6A"/>
    <w:rsid w:val="00AC745B"/>
    <w:rsid w:val="00AC756D"/>
    <w:rsid w:val="00AC76E1"/>
    <w:rsid w:val="00AC7A41"/>
    <w:rsid w:val="00AC7AEB"/>
    <w:rsid w:val="00AC7BA5"/>
    <w:rsid w:val="00AD0134"/>
    <w:rsid w:val="00AD0A65"/>
    <w:rsid w:val="00AD19BF"/>
    <w:rsid w:val="00AD1AE9"/>
    <w:rsid w:val="00AD1F02"/>
    <w:rsid w:val="00AD24E7"/>
    <w:rsid w:val="00AD2E77"/>
    <w:rsid w:val="00AD3188"/>
    <w:rsid w:val="00AD35B3"/>
    <w:rsid w:val="00AD455C"/>
    <w:rsid w:val="00AD554B"/>
    <w:rsid w:val="00AD56BA"/>
    <w:rsid w:val="00AD5812"/>
    <w:rsid w:val="00AD5C8F"/>
    <w:rsid w:val="00AD61A7"/>
    <w:rsid w:val="00AD6289"/>
    <w:rsid w:val="00AD62A8"/>
    <w:rsid w:val="00AD6596"/>
    <w:rsid w:val="00AD6E6F"/>
    <w:rsid w:val="00AD7019"/>
    <w:rsid w:val="00AD704A"/>
    <w:rsid w:val="00AE0694"/>
    <w:rsid w:val="00AE1119"/>
    <w:rsid w:val="00AE1124"/>
    <w:rsid w:val="00AE16DC"/>
    <w:rsid w:val="00AE17EE"/>
    <w:rsid w:val="00AE23CD"/>
    <w:rsid w:val="00AE3685"/>
    <w:rsid w:val="00AE3767"/>
    <w:rsid w:val="00AE3C14"/>
    <w:rsid w:val="00AE3E91"/>
    <w:rsid w:val="00AE3FE2"/>
    <w:rsid w:val="00AE411E"/>
    <w:rsid w:val="00AE49DA"/>
    <w:rsid w:val="00AE4D74"/>
    <w:rsid w:val="00AE4F36"/>
    <w:rsid w:val="00AE5051"/>
    <w:rsid w:val="00AE594D"/>
    <w:rsid w:val="00AE6314"/>
    <w:rsid w:val="00AE6BA7"/>
    <w:rsid w:val="00AE71EB"/>
    <w:rsid w:val="00AF0C02"/>
    <w:rsid w:val="00AF0DC8"/>
    <w:rsid w:val="00AF19EC"/>
    <w:rsid w:val="00AF2882"/>
    <w:rsid w:val="00AF2A7C"/>
    <w:rsid w:val="00AF2E58"/>
    <w:rsid w:val="00AF32B1"/>
    <w:rsid w:val="00AF430A"/>
    <w:rsid w:val="00AF53E5"/>
    <w:rsid w:val="00AF569D"/>
    <w:rsid w:val="00AF600E"/>
    <w:rsid w:val="00AF63B2"/>
    <w:rsid w:val="00AF6E02"/>
    <w:rsid w:val="00AF6E33"/>
    <w:rsid w:val="00AF6F1A"/>
    <w:rsid w:val="00AF732A"/>
    <w:rsid w:val="00AF7B51"/>
    <w:rsid w:val="00AF7E9A"/>
    <w:rsid w:val="00B00A6F"/>
    <w:rsid w:val="00B0124A"/>
    <w:rsid w:val="00B015C7"/>
    <w:rsid w:val="00B01E39"/>
    <w:rsid w:val="00B01F26"/>
    <w:rsid w:val="00B0217B"/>
    <w:rsid w:val="00B02384"/>
    <w:rsid w:val="00B025F8"/>
    <w:rsid w:val="00B02740"/>
    <w:rsid w:val="00B02BC4"/>
    <w:rsid w:val="00B0366D"/>
    <w:rsid w:val="00B03EFC"/>
    <w:rsid w:val="00B04004"/>
    <w:rsid w:val="00B040EF"/>
    <w:rsid w:val="00B043A8"/>
    <w:rsid w:val="00B0464B"/>
    <w:rsid w:val="00B0466E"/>
    <w:rsid w:val="00B0497C"/>
    <w:rsid w:val="00B04C30"/>
    <w:rsid w:val="00B04DDD"/>
    <w:rsid w:val="00B04E5B"/>
    <w:rsid w:val="00B052B9"/>
    <w:rsid w:val="00B052E2"/>
    <w:rsid w:val="00B05664"/>
    <w:rsid w:val="00B059FD"/>
    <w:rsid w:val="00B05C4E"/>
    <w:rsid w:val="00B05FFF"/>
    <w:rsid w:val="00B06163"/>
    <w:rsid w:val="00B0679D"/>
    <w:rsid w:val="00B07646"/>
    <w:rsid w:val="00B10BBC"/>
    <w:rsid w:val="00B11670"/>
    <w:rsid w:val="00B11B88"/>
    <w:rsid w:val="00B11CB4"/>
    <w:rsid w:val="00B11DA3"/>
    <w:rsid w:val="00B12132"/>
    <w:rsid w:val="00B1292A"/>
    <w:rsid w:val="00B13028"/>
    <w:rsid w:val="00B1416F"/>
    <w:rsid w:val="00B14427"/>
    <w:rsid w:val="00B14CEE"/>
    <w:rsid w:val="00B151EF"/>
    <w:rsid w:val="00B1560D"/>
    <w:rsid w:val="00B15FBA"/>
    <w:rsid w:val="00B16002"/>
    <w:rsid w:val="00B1709F"/>
    <w:rsid w:val="00B17483"/>
    <w:rsid w:val="00B179AC"/>
    <w:rsid w:val="00B17ABB"/>
    <w:rsid w:val="00B201DA"/>
    <w:rsid w:val="00B2030D"/>
    <w:rsid w:val="00B2051F"/>
    <w:rsid w:val="00B20744"/>
    <w:rsid w:val="00B20CE5"/>
    <w:rsid w:val="00B21282"/>
    <w:rsid w:val="00B22F8B"/>
    <w:rsid w:val="00B23893"/>
    <w:rsid w:val="00B24175"/>
    <w:rsid w:val="00B24204"/>
    <w:rsid w:val="00B24511"/>
    <w:rsid w:val="00B24543"/>
    <w:rsid w:val="00B24727"/>
    <w:rsid w:val="00B25224"/>
    <w:rsid w:val="00B25878"/>
    <w:rsid w:val="00B25957"/>
    <w:rsid w:val="00B25EE1"/>
    <w:rsid w:val="00B2622D"/>
    <w:rsid w:val="00B26352"/>
    <w:rsid w:val="00B2787D"/>
    <w:rsid w:val="00B27F5F"/>
    <w:rsid w:val="00B27F69"/>
    <w:rsid w:val="00B27F82"/>
    <w:rsid w:val="00B306C2"/>
    <w:rsid w:val="00B30EF9"/>
    <w:rsid w:val="00B311C2"/>
    <w:rsid w:val="00B31E68"/>
    <w:rsid w:val="00B31FC4"/>
    <w:rsid w:val="00B31FF3"/>
    <w:rsid w:val="00B32161"/>
    <w:rsid w:val="00B32310"/>
    <w:rsid w:val="00B34733"/>
    <w:rsid w:val="00B34CF2"/>
    <w:rsid w:val="00B353E5"/>
    <w:rsid w:val="00B35794"/>
    <w:rsid w:val="00B35839"/>
    <w:rsid w:val="00B358E7"/>
    <w:rsid w:val="00B35CF0"/>
    <w:rsid w:val="00B36EC8"/>
    <w:rsid w:val="00B3701F"/>
    <w:rsid w:val="00B40016"/>
    <w:rsid w:val="00B402D7"/>
    <w:rsid w:val="00B40A29"/>
    <w:rsid w:val="00B40ABC"/>
    <w:rsid w:val="00B40EAA"/>
    <w:rsid w:val="00B425B3"/>
    <w:rsid w:val="00B43D65"/>
    <w:rsid w:val="00B43DE1"/>
    <w:rsid w:val="00B43F3A"/>
    <w:rsid w:val="00B44971"/>
    <w:rsid w:val="00B4500D"/>
    <w:rsid w:val="00B450A9"/>
    <w:rsid w:val="00B45287"/>
    <w:rsid w:val="00B454B5"/>
    <w:rsid w:val="00B45FBF"/>
    <w:rsid w:val="00B464C6"/>
    <w:rsid w:val="00B465E0"/>
    <w:rsid w:val="00B46718"/>
    <w:rsid w:val="00B46C6F"/>
    <w:rsid w:val="00B47051"/>
    <w:rsid w:val="00B471E6"/>
    <w:rsid w:val="00B50257"/>
    <w:rsid w:val="00B50659"/>
    <w:rsid w:val="00B507F3"/>
    <w:rsid w:val="00B50A22"/>
    <w:rsid w:val="00B50A7A"/>
    <w:rsid w:val="00B50EC5"/>
    <w:rsid w:val="00B50F5F"/>
    <w:rsid w:val="00B51851"/>
    <w:rsid w:val="00B5210A"/>
    <w:rsid w:val="00B52CFB"/>
    <w:rsid w:val="00B52DFE"/>
    <w:rsid w:val="00B5304D"/>
    <w:rsid w:val="00B53E00"/>
    <w:rsid w:val="00B53E5F"/>
    <w:rsid w:val="00B5435F"/>
    <w:rsid w:val="00B5481C"/>
    <w:rsid w:val="00B551FF"/>
    <w:rsid w:val="00B55364"/>
    <w:rsid w:val="00B55488"/>
    <w:rsid w:val="00B5565C"/>
    <w:rsid w:val="00B55692"/>
    <w:rsid w:val="00B55BD3"/>
    <w:rsid w:val="00B5602E"/>
    <w:rsid w:val="00B560C9"/>
    <w:rsid w:val="00B56BAC"/>
    <w:rsid w:val="00B56C40"/>
    <w:rsid w:val="00B56C91"/>
    <w:rsid w:val="00B572E8"/>
    <w:rsid w:val="00B574D1"/>
    <w:rsid w:val="00B574F2"/>
    <w:rsid w:val="00B57DDC"/>
    <w:rsid w:val="00B57FBD"/>
    <w:rsid w:val="00B603D3"/>
    <w:rsid w:val="00B60BF6"/>
    <w:rsid w:val="00B61568"/>
    <w:rsid w:val="00B615C8"/>
    <w:rsid w:val="00B61E0E"/>
    <w:rsid w:val="00B624F7"/>
    <w:rsid w:val="00B625B4"/>
    <w:rsid w:val="00B6264D"/>
    <w:rsid w:val="00B62C92"/>
    <w:rsid w:val="00B62F6F"/>
    <w:rsid w:val="00B63068"/>
    <w:rsid w:val="00B631DF"/>
    <w:rsid w:val="00B6323C"/>
    <w:rsid w:val="00B63B06"/>
    <w:rsid w:val="00B63E50"/>
    <w:rsid w:val="00B642DC"/>
    <w:rsid w:val="00B648AD"/>
    <w:rsid w:val="00B650D3"/>
    <w:rsid w:val="00B66306"/>
    <w:rsid w:val="00B66ACC"/>
    <w:rsid w:val="00B66C12"/>
    <w:rsid w:val="00B67174"/>
    <w:rsid w:val="00B6788C"/>
    <w:rsid w:val="00B67924"/>
    <w:rsid w:val="00B67C04"/>
    <w:rsid w:val="00B67E5E"/>
    <w:rsid w:val="00B700F4"/>
    <w:rsid w:val="00B70201"/>
    <w:rsid w:val="00B703B1"/>
    <w:rsid w:val="00B70BF3"/>
    <w:rsid w:val="00B725E0"/>
    <w:rsid w:val="00B7333F"/>
    <w:rsid w:val="00B73CD8"/>
    <w:rsid w:val="00B744AB"/>
    <w:rsid w:val="00B74960"/>
    <w:rsid w:val="00B74AD9"/>
    <w:rsid w:val="00B7517E"/>
    <w:rsid w:val="00B75C5A"/>
    <w:rsid w:val="00B75DEA"/>
    <w:rsid w:val="00B75F59"/>
    <w:rsid w:val="00B763F2"/>
    <w:rsid w:val="00B768E2"/>
    <w:rsid w:val="00B76A85"/>
    <w:rsid w:val="00B76E3F"/>
    <w:rsid w:val="00B77349"/>
    <w:rsid w:val="00B778EC"/>
    <w:rsid w:val="00B77A4F"/>
    <w:rsid w:val="00B80B82"/>
    <w:rsid w:val="00B813F5"/>
    <w:rsid w:val="00B814A5"/>
    <w:rsid w:val="00B81558"/>
    <w:rsid w:val="00B833D3"/>
    <w:rsid w:val="00B833FB"/>
    <w:rsid w:val="00B83C54"/>
    <w:rsid w:val="00B83EA1"/>
    <w:rsid w:val="00B8429B"/>
    <w:rsid w:val="00B84F61"/>
    <w:rsid w:val="00B85001"/>
    <w:rsid w:val="00B855BD"/>
    <w:rsid w:val="00B85760"/>
    <w:rsid w:val="00B85B51"/>
    <w:rsid w:val="00B85DE9"/>
    <w:rsid w:val="00B86B9F"/>
    <w:rsid w:val="00B86CC9"/>
    <w:rsid w:val="00B87C33"/>
    <w:rsid w:val="00B90034"/>
    <w:rsid w:val="00B903A6"/>
    <w:rsid w:val="00B913C0"/>
    <w:rsid w:val="00B91465"/>
    <w:rsid w:val="00B917AF"/>
    <w:rsid w:val="00B919BB"/>
    <w:rsid w:val="00B91F3B"/>
    <w:rsid w:val="00B921C1"/>
    <w:rsid w:val="00B9394C"/>
    <w:rsid w:val="00B939AA"/>
    <w:rsid w:val="00B9467A"/>
    <w:rsid w:val="00B94798"/>
    <w:rsid w:val="00B94E02"/>
    <w:rsid w:val="00B95325"/>
    <w:rsid w:val="00B954E9"/>
    <w:rsid w:val="00B958E5"/>
    <w:rsid w:val="00B9602B"/>
    <w:rsid w:val="00B965A3"/>
    <w:rsid w:val="00B96613"/>
    <w:rsid w:val="00B96DEC"/>
    <w:rsid w:val="00B97407"/>
    <w:rsid w:val="00B97A24"/>
    <w:rsid w:val="00B97E6D"/>
    <w:rsid w:val="00BA07D8"/>
    <w:rsid w:val="00BA08C8"/>
    <w:rsid w:val="00BA1062"/>
    <w:rsid w:val="00BA1095"/>
    <w:rsid w:val="00BA10A8"/>
    <w:rsid w:val="00BA2054"/>
    <w:rsid w:val="00BA2398"/>
    <w:rsid w:val="00BA2710"/>
    <w:rsid w:val="00BA27BB"/>
    <w:rsid w:val="00BA2FCE"/>
    <w:rsid w:val="00BA388B"/>
    <w:rsid w:val="00BA40B3"/>
    <w:rsid w:val="00BA499C"/>
    <w:rsid w:val="00BA522C"/>
    <w:rsid w:val="00BA54E5"/>
    <w:rsid w:val="00BA5799"/>
    <w:rsid w:val="00BA5C28"/>
    <w:rsid w:val="00BA61A3"/>
    <w:rsid w:val="00BA65A3"/>
    <w:rsid w:val="00BA6648"/>
    <w:rsid w:val="00BA6981"/>
    <w:rsid w:val="00BA762B"/>
    <w:rsid w:val="00BB04EF"/>
    <w:rsid w:val="00BB050E"/>
    <w:rsid w:val="00BB08AC"/>
    <w:rsid w:val="00BB0B49"/>
    <w:rsid w:val="00BB0B79"/>
    <w:rsid w:val="00BB141F"/>
    <w:rsid w:val="00BB1DAD"/>
    <w:rsid w:val="00BB2080"/>
    <w:rsid w:val="00BB2490"/>
    <w:rsid w:val="00BB28BB"/>
    <w:rsid w:val="00BB32E9"/>
    <w:rsid w:val="00BB3CD1"/>
    <w:rsid w:val="00BB484F"/>
    <w:rsid w:val="00BB4AC8"/>
    <w:rsid w:val="00BB53B5"/>
    <w:rsid w:val="00BB565B"/>
    <w:rsid w:val="00BB62D8"/>
    <w:rsid w:val="00BB6A12"/>
    <w:rsid w:val="00BB6B37"/>
    <w:rsid w:val="00BB7451"/>
    <w:rsid w:val="00BB79EB"/>
    <w:rsid w:val="00BB7C1B"/>
    <w:rsid w:val="00BC04EB"/>
    <w:rsid w:val="00BC07BA"/>
    <w:rsid w:val="00BC1624"/>
    <w:rsid w:val="00BC1986"/>
    <w:rsid w:val="00BC1DC5"/>
    <w:rsid w:val="00BC1EF8"/>
    <w:rsid w:val="00BC220F"/>
    <w:rsid w:val="00BC2531"/>
    <w:rsid w:val="00BC3077"/>
    <w:rsid w:val="00BC32BC"/>
    <w:rsid w:val="00BC34AE"/>
    <w:rsid w:val="00BC3D45"/>
    <w:rsid w:val="00BC4017"/>
    <w:rsid w:val="00BC4C76"/>
    <w:rsid w:val="00BC54E6"/>
    <w:rsid w:val="00BC6777"/>
    <w:rsid w:val="00BC68F4"/>
    <w:rsid w:val="00BC69DD"/>
    <w:rsid w:val="00BC6F95"/>
    <w:rsid w:val="00BC7027"/>
    <w:rsid w:val="00BC7727"/>
    <w:rsid w:val="00BD00F8"/>
    <w:rsid w:val="00BD0B5B"/>
    <w:rsid w:val="00BD0F19"/>
    <w:rsid w:val="00BD1613"/>
    <w:rsid w:val="00BD19EE"/>
    <w:rsid w:val="00BD2F31"/>
    <w:rsid w:val="00BD2F63"/>
    <w:rsid w:val="00BD3678"/>
    <w:rsid w:val="00BD3A1B"/>
    <w:rsid w:val="00BD3DDD"/>
    <w:rsid w:val="00BD3EFE"/>
    <w:rsid w:val="00BD4049"/>
    <w:rsid w:val="00BD45B5"/>
    <w:rsid w:val="00BD474B"/>
    <w:rsid w:val="00BD5AE8"/>
    <w:rsid w:val="00BD69B0"/>
    <w:rsid w:val="00BD6B66"/>
    <w:rsid w:val="00BD6F34"/>
    <w:rsid w:val="00BD75C2"/>
    <w:rsid w:val="00BD7A93"/>
    <w:rsid w:val="00BD7E99"/>
    <w:rsid w:val="00BD7FCF"/>
    <w:rsid w:val="00BE00CE"/>
    <w:rsid w:val="00BE0A04"/>
    <w:rsid w:val="00BE0B96"/>
    <w:rsid w:val="00BE0E39"/>
    <w:rsid w:val="00BE1184"/>
    <w:rsid w:val="00BE1E67"/>
    <w:rsid w:val="00BE2729"/>
    <w:rsid w:val="00BE2A91"/>
    <w:rsid w:val="00BE2B47"/>
    <w:rsid w:val="00BE2D61"/>
    <w:rsid w:val="00BE3C5B"/>
    <w:rsid w:val="00BE4161"/>
    <w:rsid w:val="00BE4542"/>
    <w:rsid w:val="00BE517C"/>
    <w:rsid w:val="00BE573D"/>
    <w:rsid w:val="00BE580D"/>
    <w:rsid w:val="00BE5E76"/>
    <w:rsid w:val="00BE6239"/>
    <w:rsid w:val="00BE6472"/>
    <w:rsid w:val="00BE6822"/>
    <w:rsid w:val="00BE68DB"/>
    <w:rsid w:val="00BE7459"/>
    <w:rsid w:val="00BE77F8"/>
    <w:rsid w:val="00BE7A50"/>
    <w:rsid w:val="00BF014D"/>
    <w:rsid w:val="00BF0221"/>
    <w:rsid w:val="00BF0381"/>
    <w:rsid w:val="00BF059A"/>
    <w:rsid w:val="00BF14D4"/>
    <w:rsid w:val="00BF1D9F"/>
    <w:rsid w:val="00BF29A8"/>
    <w:rsid w:val="00BF2CC2"/>
    <w:rsid w:val="00BF3411"/>
    <w:rsid w:val="00BF3C63"/>
    <w:rsid w:val="00BF3CD2"/>
    <w:rsid w:val="00BF3E81"/>
    <w:rsid w:val="00BF46E5"/>
    <w:rsid w:val="00BF4D7C"/>
    <w:rsid w:val="00BF4E1C"/>
    <w:rsid w:val="00BF5304"/>
    <w:rsid w:val="00BF595D"/>
    <w:rsid w:val="00BF61AE"/>
    <w:rsid w:val="00BF6245"/>
    <w:rsid w:val="00BF6BEA"/>
    <w:rsid w:val="00BF6D29"/>
    <w:rsid w:val="00BF6FA0"/>
    <w:rsid w:val="00BF716A"/>
    <w:rsid w:val="00BF77A0"/>
    <w:rsid w:val="00BF7806"/>
    <w:rsid w:val="00BF79AA"/>
    <w:rsid w:val="00BF7EA7"/>
    <w:rsid w:val="00C00890"/>
    <w:rsid w:val="00C00A1B"/>
    <w:rsid w:val="00C00E78"/>
    <w:rsid w:val="00C0158F"/>
    <w:rsid w:val="00C01684"/>
    <w:rsid w:val="00C0187E"/>
    <w:rsid w:val="00C01AC0"/>
    <w:rsid w:val="00C01F14"/>
    <w:rsid w:val="00C01FBE"/>
    <w:rsid w:val="00C0269B"/>
    <w:rsid w:val="00C02A03"/>
    <w:rsid w:val="00C02B18"/>
    <w:rsid w:val="00C02C2F"/>
    <w:rsid w:val="00C03A2B"/>
    <w:rsid w:val="00C03E4F"/>
    <w:rsid w:val="00C046BB"/>
    <w:rsid w:val="00C04B7D"/>
    <w:rsid w:val="00C04C35"/>
    <w:rsid w:val="00C04DD2"/>
    <w:rsid w:val="00C05791"/>
    <w:rsid w:val="00C05B1C"/>
    <w:rsid w:val="00C05BF1"/>
    <w:rsid w:val="00C06493"/>
    <w:rsid w:val="00C064C9"/>
    <w:rsid w:val="00C065E8"/>
    <w:rsid w:val="00C065EB"/>
    <w:rsid w:val="00C0682A"/>
    <w:rsid w:val="00C0687B"/>
    <w:rsid w:val="00C070A7"/>
    <w:rsid w:val="00C07395"/>
    <w:rsid w:val="00C0754B"/>
    <w:rsid w:val="00C10E69"/>
    <w:rsid w:val="00C11136"/>
    <w:rsid w:val="00C123E5"/>
    <w:rsid w:val="00C12571"/>
    <w:rsid w:val="00C12F35"/>
    <w:rsid w:val="00C13741"/>
    <w:rsid w:val="00C13F0A"/>
    <w:rsid w:val="00C141F1"/>
    <w:rsid w:val="00C14665"/>
    <w:rsid w:val="00C14B9E"/>
    <w:rsid w:val="00C14D04"/>
    <w:rsid w:val="00C15666"/>
    <w:rsid w:val="00C15A7A"/>
    <w:rsid w:val="00C163E5"/>
    <w:rsid w:val="00C16644"/>
    <w:rsid w:val="00C16BCA"/>
    <w:rsid w:val="00C176AB"/>
    <w:rsid w:val="00C176BE"/>
    <w:rsid w:val="00C1795E"/>
    <w:rsid w:val="00C17D50"/>
    <w:rsid w:val="00C200D3"/>
    <w:rsid w:val="00C204AA"/>
    <w:rsid w:val="00C20984"/>
    <w:rsid w:val="00C20AC6"/>
    <w:rsid w:val="00C20ACA"/>
    <w:rsid w:val="00C21061"/>
    <w:rsid w:val="00C21A50"/>
    <w:rsid w:val="00C21E79"/>
    <w:rsid w:val="00C220F3"/>
    <w:rsid w:val="00C22212"/>
    <w:rsid w:val="00C226E6"/>
    <w:rsid w:val="00C23B63"/>
    <w:rsid w:val="00C23C3D"/>
    <w:rsid w:val="00C2421A"/>
    <w:rsid w:val="00C243B7"/>
    <w:rsid w:val="00C2513C"/>
    <w:rsid w:val="00C254FB"/>
    <w:rsid w:val="00C258A8"/>
    <w:rsid w:val="00C267E8"/>
    <w:rsid w:val="00C2694C"/>
    <w:rsid w:val="00C26955"/>
    <w:rsid w:val="00C26B27"/>
    <w:rsid w:val="00C26F39"/>
    <w:rsid w:val="00C27448"/>
    <w:rsid w:val="00C2773D"/>
    <w:rsid w:val="00C277E9"/>
    <w:rsid w:val="00C27885"/>
    <w:rsid w:val="00C27EEE"/>
    <w:rsid w:val="00C328FA"/>
    <w:rsid w:val="00C32CD3"/>
    <w:rsid w:val="00C32D7C"/>
    <w:rsid w:val="00C32E8F"/>
    <w:rsid w:val="00C338FF"/>
    <w:rsid w:val="00C34246"/>
    <w:rsid w:val="00C3435E"/>
    <w:rsid w:val="00C3483B"/>
    <w:rsid w:val="00C34CF1"/>
    <w:rsid w:val="00C34DA6"/>
    <w:rsid w:val="00C351CA"/>
    <w:rsid w:val="00C3554E"/>
    <w:rsid w:val="00C36318"/>
    <w:rsid w:val="00C36808"/>
    <w:rsid w:val="00C36971"/>
    <w:rsid w:val="00C3700C"/>
    <w:rsid w:val="00C37672"/>
    <w:rsid w:val="00C377D8"/>
    <w:rsid w:val="00C3799B"/>
    <w:rsid w:val="00C37A57"/>
    <w:rsid w:val="00C401C8"/>
    <w:rsid w:val="00C40283"/>
    <w:rsid w:val="00C402E6"/>
    <w:rsid w:val="00C40525"/>
    <w:rsid w:val="00C40688"/>
    <w:rsid w:val="00C40840"/>
    <w:rsid w:val="00C40AE2"/>
    <w:rsid w:val="00C41019"/>
    <w:rsid w:val="00C410DC"/>
    <w:rsid w:val="00C4137B"/>
    <w:rsid w:val="00C41812"/>
    <w:rsid w:val="00C41CF8"/>
    <w:rsid w:val="00C41F52"/>
    <w:rsid w:val="00C4218B"/>
    <w:rsid w:val="00C424CF"/>
    <w:rsid w:val="00C4263F"/>
    <w:rsid w:val="00C42A1A"/>
    <w:rsid w:val="00C42A40"/>
    <w:rsid w:val="00C42D1F"/>
    <w:rsid w:val="00C42E45"/>
    <w:rsid w:val="00C43548"/>
    <w:rsid w:val="00C43EF0"/>
    <w:rsid w:val="00C451A3"/>
    <w:rsid w:val="00C45296"/>
    <w:rsid w:val="00C4591C"/>
    <w:rsid w:val="00C45BA0"/>
    <w:rsid w:val="00C45BA8"/>
    <w:rsid w:val="00C45D67"/>
    <w:rsid w:val="00C45EAE"/>
    <w:rsid w:val="00C4770D"/>
    <w:rsid w:val="00C47838"/>
    <w:rsid w:val="00C47A09"/>
    <w:rsid w:val="00C5017D"/>
    <w:rsid w:val="00C504E4"/>
    <w:rsid w:val="00C51421"/>
    <w:rsid w:val="00C51698"/>
    <w:rsid w:val="00C51ADD"/>
    <w:rsid w:val="00C51B45"/>
    <w:rsid w:val="00C51C82"/>
    <w:rsid w:val="00C5203C"/>
    <w:rsid w:val="00C52176"/>
    <w:rsid w:val="00C52280"/>
    <w:rsid w:val="00C5288A"/>
    <w:rsid w:val="00C52E28"/>
    <w:rsid w:val="00C52EB5"/>
    <w:rsid w:val="00C52FEB"/>
    <w:rsid w:val="00C53A13"/>
    <w:rsid w:val="00C542E1"/>
    <w:rsid w:val="00C54417"/>
    <w:rsid w:val="00C54579"/>
    <w:rsid w:val="00C54B2B"/>
    <w:rsid w:val="00C54C36"/>
    <w:rsid w:val="00C54C81"/>
    <w:rsid w:val="00C54F8D"/>
    <w:rsid w:val="00C55343"/>
    <w:rsid w:val="00C5593F"/>
    <w:rsid w:val="00C567D5"/>
    <w:rsid w:val="00C56A7B"/>
    <w:rsid w:val="00C56ED0"/>
    <w:rsid w:val="00C57304"/>
    <w:rsid w:val="00C574CA"/>
    <w:rsid w:val="00C5757F"/>
    <w:rsid w:val="00C57FEB"/>
    <w:rsid w:val="00C6034C"/>
    <w:rsid w:val="00C60379"/>
    <w:rsid w:val="00C60515"/>
    <w:rsid w:val="00C60585"/>
    <w:rsid w:val="00C605F0"/>
    <w:rsid w:val="00C60B3D"/>
    <w:rsid w:val="00C6124E"/>
    <w:rsid w:val="00C6160E"/>
    <w:rsid w:val="00C61B0A"/>
    <w:rsid w:val="00C61BA4"/>
    <w:rsid w:val="00C620A7"/>
    <w:rsid w:val="00C636D2"/>
    <w:rsid w:val="00C63A18"/>
    <w:rsid w:val="00C64099"/>
    <w:rsid w:val="00C64282"/>
    <w:rsid w:val="00C64329"/>
    <w:rsid w:val="00C64774"/>
    <w:rsid w:val="00C64C0B"/>
    <w:rsid w:val="00C64FE1"/>
    <w:rsid w:val="00C6513E"/>
    <w:rsid w:val="00C6521A"/>
    <w:rsid w:val="00C65D4A"/>
    <w:rsid w:val="00C65EF6"/>
    <w:rsid w:val="00C67E11"/>
    <w:rsid w:val="00C703A3"/>
    <w:rsid w:val="00C705DE"/>
    <w:rsid w:val="00C70F05"/>
    <w:rsid w:val="00C712A3"/>
    <w:rsid w:val="00C712B4"/>
    <w:rsid w:val="00C71D64"/>
    <w:rsid w:val="00C72031"/>
    <w:rsid w:val="00C723A6"/>
    <w:rsid w:val="00C729C8"/>
    <w:rsid w:val="00C72E7C"/>
    <w:rsid w:val="00C739F4"/>
    <w:rsid w:val="00C742C6"/>
    <w:rsid w:val="00C74BE9"/>
    <w:rsid w:val="00C74F1C"/>
    <w:rsid w:val="00C75820"/>
    <w:rsid w:val="00C7587B"/>
    <w:rsid w:val="00C75C51"/>
    <w:rsid w:val="00C767F0"/>
    <w:rsid w:val="00C768A4"/>
    <w:rsid w:val="00C773F3"/>
    <w:rsid w:val="00C778E6"/>
    <w:rsid w:val="00C779A5"/>
    <w:rsid w:val="00C800E1"/>
    <w:rsid w:val="00C80174"/>
    <w:rsid w:val="00C80B21"/>
    <w:rsid w:val="00C81084"/>
    <w:rsid w:val="00C81B92"/>
    <w:rsid w:val="00C82584"/>
    <w:rsid w:val="00C8296E"/>
    <w:rsid w:val="00C82F4F"/>
    <w:rsid w:val="00C83B7C"/>
    <w:rsid w:val="00C83B99"/>
    <w:rsid w:val="00C83D55"/>
    <w:rsid w:val="00C8546D"/>
    <w:rsid w:val="00C8676B"/>
    <w:rsid w:val="00C870CE"/>
    <w:rsid w:val="00C872EE"/>
    <w:rsid w:val="00C87FAB"/>
    <w:rsid w:val="00C90257"/>
    <w:rsid w:val="00C90305"/>
    <w:rsid w:val="00C907E4"/>
    <w:rsid w:val="00C908E8"/>
    <w:rsid w:val="00C9092E"/>
    <w:rsid w:val="00C90A8E"/>
    <w:rsid w:val="00C90B81"/>
    <w:rsid w:val="00C910C3"/>
    <w:rsid w:val="00C9131A"/>
    <w:rsid w:val="00C91DA0"/>
    <w:rsid w:val="00C91DE1"/>
    <w:rsid w:val="00C91E45"/>
    <w:rsid w:val="00C91E8F"/>
    <w:rsid w:val="00C924D5"/>
    <w:rsid w:val="00C926E7"/>
    <w:rsid w:val="00C9337F"/>
    <w:rsid w:val="00C93940"/>
    <w:rsid w:val="00C93967"/>
    <w:rsid w:val="00C9433D"/>
    <w:rsid w:val="00C94BDA"/>
    <w:rsid w:val="00C94F74"/>
    <w:rsid w:val="00C950CA"/>
    <w:rsid w:val="00C950FC"/>
    <w:rsid w:val="00C951F5"/>
    <w:rsid w:val="00C95424"/>
    <w:rsid w:val="00C95792"/>
    <w:rsid w:val="00C95D35"/>
    <w:rsid w:val="00C9614F"/>
    <w:rsid w:val="00C96240"/>
    <w:rsid w:val="00C96A4C"/>
    <w:rsid w:val="00C96CF5"/>
    <w:rsid w:val="00C9746F"/>
    <w:rsid w:val="00C978E5"/>
    <w:rsid w:val="00C97911"/>
    <w:rsid w:val="00C97BB8"/>
    <w:rsid w:val="00C97D74"/>
    <w:rsid w:val="00C97F4D"/>
    <w:rsid w:val="00CA02E0"/>
    <w:rsid w:val="00CA086F"/>
    <w:rsid w:val="00CA0A74"/>
    <w:rsid w:val="00CA0B30"/>
    <w:rsid w:val="00CA0B4B"/>
    <w:rsid w:val="00CA0D24"/>
    <w:rsid w:val="00CA11D8"/>
    <w:rsid w:val="00CA123D"/>
    <w:rsid w:val="00CA1293"/>
    <w:rsid w:val="00CA1A15"/>
    <w:rsid w:val="00CA1EA7"/>
    <w:rsid w:val="00CA282C"/>
    <w:rsid w:val="00CA2873"/>
    <w:rsid w:val="00CA2D07"/>
    <w:rsid w:val="00CA3125"/>
    <w:rsid w:val="00CA359C"/>
    <w:rsid w:val="00CA4087"/>
    <w:rsid w:val="00CA4266"/>
    <w:rsid w:val="00CA44D5"/>
    <w:rsid w:val="00CA4A90"/>
    <w:rsid w:val="00CA4E3C"/>
    <w:rsid w:val="00CA5313"/>
    <w:rsid w:val="00CA579B"/>
    <w:rsid w:val="00CA590E"/>
    <w:rsid w:val="00CA5991"/>
    <w:rsid w:val="00CA5C96"/>
    <w:rsid w:val="00CA6035"/>
    <w:rsid w:val="00CA6173"/>
    <w:rsid w:val="00CA652F"/>
    <w:rsid w:val="00CA7652"/>
    <w:rsid w:val="00CB009C"/>
    <w:rsid w:val="00CB018F"/>
    <w:rsid w:val="00CB0691"/>
    <w:rsid w:val="00CB09FC"/>
    <w:rsid w:val="00CB1351"/>
    <w:rsid w:val="00CB13DB"/>
    <w:rsid w:val="00CB1548"/>
    <w:rsid w:val="00CB16AE"/>
    <w:rsid w:val="00CB1A10"/>
    <w:rsid w:val="00CB1E42"/>
    <w:rsid w:val="00CB1EAC"/>
    <w:rsid w:val="00CB1F37"/>
    <w:rsid w:val="00CB29D7"/>
    <w:rsid w:val="00CB2D54"/>
    <w:rsid w:val="00CB318D"/>
    <w:rsid w:val="00CB3366"/>
    <w:rsid w:val="00CB3C57"/>
    <w:rsid w:val="00CB3D6D"/>
    <w:rsid w:val="00CB3E47"/>
    <w:rsid w:val="00CB3F44"/>
    <w:rsid w:val="00CB4231"/>
    <w:rsid w:val="00CB4AB7"/>
    <w:rsid w:val="00CB4B6F"/>
    <w:rsid w:val="00CB50BC"/>
    <w:rsid w:val="00CB5458"/>
    <w:rsid w:val="00CB5675"/>
    <w:rsid w:val="00CB5A70"/>
    <w:rsid w:val="00CB668B"/>
    <w:rsid w:val="00CB6901"/>
    <w:rsid w:val="00CB6A81"/>
    <w:rsid w:val="00CB7310"/>
    <w:rsid w:val="00CB7902"/>
    <w:rsid w:val="00CB7B5D"/>
    <w:rsid w:val="00CC00F4"/>
    <w:rsid w:val="00CC05FB"/>
    <w:rsid w:val="00CC0FE0"/>
    <w:rsid w:val="00CC1853"/>
    <w:rsid w:val="00CC1B07"/>
    <w:rsid w:val="00CC2350"/>
    <w:rsid w:val="00CC26B8"/>
    <w:rsid w:val="00CC2A0A"/>
    <w:rsid w:val="00CC2A30"/>
    <w:rsid w:val="00CC3665"/>
    <w:rsid w:val="00CC3BE5"/>
    <w:rsid w:val="00CC3BFB"/>
    <w:rsid w:val="00CC424A"/>
    <w:rsid w:val="00CC4A6C"/>
    <w:rsid w:val="00CC5662"/>
    <w:rsid w:val="00CC56F6"/>
    <w:rsid w:val="00CC5A3B"/>
    <w:rsid w:val="00CC5CDD"/>
    <w:rsid w:val="00CC625C"/>
    <w:rsid w:val="00CC63EF"/>
    <w:rsid w:val="00CC674A"/>
    <w:rsid w:val="00CC675B"/>
    <w:rsid w:val="00CC73E8"/>
    <w:rsid w:val="00CC762C"/>
    <w:rsid w:val="00CC7D87"/>
    <w:rsid w:val="00CD0163"/>
    <w:rsid w:val="00CD0816"/>
    <w:rsid w:val="00CD0B00"/>
    <w:rsid w:val="00CD12BE"/>
    <w:rsid w:val="00CD1A17"/>
    <w:rsid w:val="00CD1D78"/>
    <w:rsid w:val="00CD1DA2"/>
    <w:rsid w:val="00CD2653"/>
    <w:rsid w:val="00CD2865"/>
    <w:rsid w:val="00CD29C5"/>
    <w:rsid w:val="00CD310F"/>
    <w:rsid w:val="00CD3DA7"/>
    <w:rsid w:val="00CD3EE9"/>
    <w:rsid w:val="00CD460F"/>
    <w:rsid w:val="00CD461B"/>
    <w:rsid w:val="00CD46A3"/>
    <w:rsid w:val="00CD4871"/>
    <w:rsid w:val="00CD48E3"/>
    <w:rsid w:val="00CD4F7E"/>
    <w:rsid w:val="00CD52AB"/>
    <w:rsid w:val="00CD5FAD"/>
    <w:rsid w:val="00CD628A"/>
    <w:rsid w:val="00CD6368"/>
    <w:rsid w:val="00CD7041"/>
    <w:rsid w:val="00CD7120"/>
    <w:rsid w:val="00CD72F4"/>
    <w:rsid w:val="00CE000A"/>
    <w:rsid w:val="00CE0014"/>
    <w:rsid w:val="00CE0088"/>
    <w:rsid w:val="00CE025D"/>
    <w:rsid w:val="00CE0D46"/>
    <w:rsid w:val="00CE1EEE"/>
    <w:rsid w:val="00CE1FB1"/>
    <w:rsid w:val="00CE3BDB"/>
    <w:rsid w:val="00CE3FAB"/>
    <w:rsid w:val="00CE4078"/>
    <w:rsid w:val="00CE4506"/>
    <w:rsid w:val="00CE45A1"/>
    <w:rsid w:val="00CE4C52"/>
    <w:rsid w:val="00CE5138"/>
    <w:rsid w:val="00CE5C95"/>
    <w:rsid w:val="00CE5D45"/>
    <w:rsid w:val="00CE5E48"/>
    <w:rsid w:val="00CE63FD"/>
    <w:rsid w:val="00CE65F0"/>
    <w:rsid w:val="00CE675D"/>
    <w:rsid w:val="00CE6F14"/>
    <w:rsid w:val="00CE74FB"/>
    <w:rsid w:val="00CE75CE"/>
    <w:rsid w:val="00CE7783"/>
    <w:rsid w:val="00CE7D13"/>
    <w:rsid w:val="00CF0875"/>
    <w:rsid w:val="00CF0E1E"/>
    <w:rsid w:val="00CF1315"/>
    <w:rsid w:val="00CF1EB1"/>
    <w:rsid w:val="00CF272F"/>
    <w:rsid w:val="00CF28A7"/>
    <w:rsid w:val="00CF30DE"/>
    <w:rsid w:val="00CF3297"/>
    <w:rsid w:val="00CF3BA8"/>
    <w:rsid w:val="00CF3C05"/>
    <w:rsid w:val="00CF3CED"/>
    <w:rsid w:val="00CF3F81"/>
    <w:rsid w:val="00CF40E7"/>
    <w:rsid w:val="00CF4909"/>
    <w:rsid w:val="00CF5ED8"/>
    <w:rsid w:val="00CF6102"/>
    <w:rsid w:val="00CF6AE1"/>
    <w:rsid w:val="00CF7131"/>
    <w:rsid w:val="00CF7369"/>
    <w:rsid w:val="00CF7905"/>
    <w:rsid w:val="00CF7EA7"/>
    <w:rsid w:val="00D000A3"/>
    <w:rsid w:val="00D00531"/>
    <w:rsid w:val="00D01D64"/>
    <w:rsid w:val="00D01DB7"/>
    <w:rsid w:val="00D021FC"/>
    <w:rsid w:val="00D026F2"/>
    <w:rsid w:val="00D02B29"/>
    <w:rsid w:val="00D0301E"/>
    <w:rsid w:val="00D037CB"/>
    <w:rsid w:val="00D040E6"/>
    <w:rsid w:val="00D04E77"/>
    <w:rsid w:val="00D0522B"/>
    <w:rsid w:val="00D05313"/>
    <w:rsid w:val="00D05822"/>
    <w:rsid w:val="00D061FE"/>
    <w:rsid w:val="00D06942"/>
    <w:rsid w:val="00D0725F"/>
    <w:rsid w:val="00D07AB9"/>
    <w:rsid w:val="00D10341"/>
    <w:rsid w:val="00D1050C"/>
    <w:rsid w:val="00D106DD"/>
    <w:rsid w:val="00D11D71"/>
    <w:rsid w:val="00D120B0"/>
    <w:rsid w:val="00D121C3"/>
    <w:rsid w:val="00D13233"/>
    <w:rsid w:val="00D136D0"/>
    <w:rsid w:val="00D137E2"/>
    <w:rsid w:val="00D13E4E"/>
    <w:rsid w:val="00D140E1"/>
    <w:rsid w:val="00D14962"/>
    <w:rsid w:val="00D14B93"/>
    <w:rsid w:val="00D14C08"/>
    <w:rsid w:val="00D14D9B"/>
    <w:rsid w:val="00D14E6A"/>
    <w:rsid w:val="00D14EDB"/>
    <w:rsid w:val="00D14F7E"/>
    <w:rsid w:val="00D152BF"/>
    <w:rsid w:val="00D154D4"/>
    <w:rsid w:val="00D15708"/>
    <w:rsid w:val="00D15F67"/>
    <w:rsid w:val="00D1601B"/>
    <w:rsid w:val="00D16940"/>
    <w:rsid w:val="00D16C96"/>
    <w:rsid w:val="00D17119"/>
    <w:rsid w:val="00D17AF9"/>
    <w:rsid w:val="00D17D40"/>
    <w:rsid w:val="00D20D20"/>
    <w:rsid w:val="00D210BD"/>
    <w:rsid w:val="00D212A3"/>
    <w:rsid w:val="00D216DA"/>
    <w:rsid w:val="00D21845"/>
    <w:rsid w:val="00D218BB"/>
    <w:rsid w:val="00D21B1B"/>
    <w:rsid w:val="00D21EE1"/>
    <w:rsid w:val="00D22654"/>
    <w:rsid w:val="00D22832"/>
    <w:rsid w:val="00D22B2D"/>
    <w:rsid w:val="00D2355D"/>
    <w:rsid w:val="00D23715"/>
    <w:rsid w:val="00D23A53"/>
    <w:rsid w:val="00D23DB1"/>
    <w:rsid w:val="00D2440D"/>
    <w:rsid w:val="00D2446D"/>
    <w:rsid w:val="00D2523A"/>
    <w:rsid w:val="00D2531B"/>
    <w:rsid w:val="00D25486"/>
    <w:rsid w:val="00D2584C"/>
    <w:rsid w:val="00D25973"/>
    <w:rsid w:val="00D25B97"/>
    <w:rsid w:val="00D269CD"/>
    <w:rsid w:val="00D27406"/>
    <w:rsid w:val="00D274ED"/>
    <w:rsid w:val="00D27EBB"/>
    <w:rsid w:val="00D27F0A"/>
    <w:rsid w:val="00D300B6"/>
    <w:rsid w:val="00D30408"/>
    <w:rsid w:val="00D30827"/>
    <w:rsid w:val="00D30895"/>
    <w:rsid w:val="00D30ECD"/>
    <w:rsid w:val="00D310BB"/>
    <w:rsid w:val="00D31520"/>
    <w:rsid w:val="00D31FDA"/>
    <w:rsid w:val="00D326C7"/>
    <w:rsid w:val="00D32A8E"/>
    <w:rsid w:val="00D33A65"/>
    <w:rsid w:val="00D33D04"/>
    <w:rsid w:val="00D33D9C"/>
    <w:rsid w:val="00D340A9"/>
    <w:rsid w:val="00D344DF"/>
    <w:rsid w:val="00D345A2"/>
    <w:rsid w:val="00D34A58"/>
    <w:rsid w:val="00D35693"/>
    <w:rsid w:val="00D35A12"/>
    <w:rsid w:val="00D35A14"/>
    <w:rsid w:val="00D36600"/>
    <w:rsid w:val="00D36A59"/>
    <w:rsid w:val="00D36E73"/>
    <w:rsid w:val="00D37393"/>
    <w:rsid w:val="00D37822"/>
    <w:rsid w:val="00D405E3"/>
    <w:rsid w:val="00D40F42"/>
    <w:rsid w:val="00D4121E"/>
    <w:rsid w:val="00D4185C"/>
    <w:rsid w:val="00D4189E"/>
    <w:rsid w:val="00D41BD8"/>
    <w:rsid w:val="00D41F27"/>
    <w:rsid w:val="00D42260"/>
    <w:rsid w:val="00D422A5"/>
    <w:rsid w:val="00D4234A"/>
    <w:rsid w:val="00D42439"/>
    <w:rsid w:val="00D42767"/>
    <w:rsid w:val="00D42D12"/>
    <w:rsid w:val="00D43095"/>
    <w:rsid w:val="00D432B8"/>
    <w:rsid w:val="00D43A91"/>
    <w:rsid w:val="00D43B70"/>
    <w:rsid w:val="00D443EE"/>
    <w:rsid w:val="00D448BE"/>
    <w:rsid w:val="00D44E47"/>
    <w:rsid w:val="00D457EE"/>
    <w:rsid w:val="00D45897"/>
    <w:rsid w:val="00D45D6C"/>
    <w:rsid w:val="00D45DF6"/>
    <w:rsid w:val="00D45FE4"/>
    <w:rsid w:val="00D47004"/>
    <w:rsid w:val="00D473BC"/>
    <w:rsid w:val="00D47488"/>
    <w:rsid w:val="00D47667"/>
    <w:rsid w:val="00D47CDB"/>
    <w:rsid w:val="00D47FF6"/>
    <w:rsid w:val="00D50B1E"/>
    <w:rsid w:val="00D50D47"/>
    <w:rsid w:val="00D51127"/>
    <w:rsid w:val="00D518C3"/>
    <w:rsid w:val="00D52046"/>
    <w:rsid w:val="00D521D9"/>
    <w:rsid w:val="00D528F8"/>
    <w:rsid w:val="00D54160"/>
    <w:rsid w:val="00D5443D"/>
    <w:rsid w:val="00D5445A"/>
    <w:rsid w:val="00D54490"/>
    <w:rsid w:val="00D551E6"/>
    <w:rsid w:val="00D55451"/>
    <w:rsid w:val="00D557AE"/>
    <w:rsid w:val="00D55BBB"/>
    <w:rsid w:val="00D56102"/>
    <w:rsid w:val="00D56571"/>
    <w:rsid w:val="00D565E1"/>
    <w:rsid w:val="00D56642"/>
    <w:rsid w:val="00D56A4A"/>
    <w:rsid w:val="00D56B47"/>
    <w:rsid w:val="00D56DDD"/>
    <w:rsid w:val="00D5723B"/>
    <w:rsid w:val="00D57254"/>
    <w:rsid w:val="00D57409"/>
    <w:rsid w:val="00D57434"/>
    <w:rsid w:val="00D57CD2"/>
    <w:rsid w:val="00D57F68"/>
    <w:rsid w:val="00D60175"/>
    <w:rsid w:val="00D6028F"/>
    <w:rsid w:val="00D604DE"/>
    <w:rsid w:val="00D606DC"/>
    <w:rsid w:val="00D607B1"/>
    <w:rsid w:val="00D60D08"/>
    <w:rsid w:val="00D6138D"/>
    <w:rsid w:val="00D615BF"/>
    <w:rsid w:val="00D619DC"/>
    <w:rsid w:val="00D61C21"/>
    <w:rsid w:val="00D61C56"/>
    <w:rsid w:val="00D62067"/>
    <w:rsid w:val="00D6224D"/>
    <w:rsid w:val="00D62C61"/>
    <w:rsid w:val="00D631DC"/>
    <w:rsid w:val="00D6368B"/>
    <w:rsid w:val="00D63D24"/>
    <w:rsid w:val="00D6568A"/>
    <w:rsid w:val="00D6571B"/>
    <w:rsid w:val="00D6580A"/>
    <w:rsid w:val="00D65948"/>
    <w:rsid w:val="00D65A99"/>
    <w:rsid w:val="00D66B15"/>
    <w:rsid w:val="00D66C56"/>
    <w:rsid w:val="00D674BF"/>
    <w:rsid w:val="00D67DEE"/>
    <w:rsid w:val="00D701E1"/>
    <w:rsid w:val="00D704E7"/>
    <w:rsid w:val="00D70935"/>
    <w:rsid w:val="00D70986"/>
    <w:rsid w:val="00D70B8C"/>
    <w:rsid w:val="00D71850"/>
    <w:rsid w:val="00D72220"/>
    <w:rsid w:val="00D73184"/>
    <w:rsid w:val="00D73368"/>
    <w:rsid w:val="00D73621"/>
    <w:rsid w:val="00D73ED7"/>
    <w:rsid w:val="00D743E0"/>
    <w:rsid w:val="00D7459B"/>
    <w:rsid w:val="00D74763"/>
    <w:rsid w:val="00D74A88"/>
    <w:rsid w:val="00D75289"/>
    <w:rsid w:val="00D754B7"/>
    <w:rsid w:val="00D75947"/>
    <w:rsid w:val="00D75B56"/>
    <w:rsid w:val="00D75C0D"/>
    <w:rsid w:val="00D764EA"/>
    <w:rsid w:val="00D76AA9"/>
    <w:rsid w:val="00D76BD8"/>
    <w:rsid w:val="00D76F6A"/>
    <w:rsid w:val="00D771E8"/>
    <w:rsid w:val="00D77254"/>
    <w:rsid w:val="00D772B9"/>
    <w:rsid w:val="00D77667"/>
    <w:rsid w:val="00D77DEB"/>
    <w:rsid w:val="00D808E1"/>
    <w:rsid w:val="00D80CDB"/>
    <w:rsid w:val="00D80D6F"/>
    <w:rsid w:val="00D81E82"/>
    <w:rsid w:val="00D82284"/>
    <w:rsid w:val="00D829E4"/>
    <w:rsid w:val="00D83BB0"/>
    <w:rsid w:val="00D83E89"/>
    <w:rsid w:val="00D84A04"/>
    <w:rsid w:val="00D8655D"/>
    <w:rsid w:val="00D865DE"/>
    <w:rsid w:val="00D86620"/>
    <w:rsid w:val="00D866F7"/>
    <w:rsid w:val="00D86CE7"/>
    <w:rsid w:val="00D871DF"/>
    <w:rsid w:val="00D87E99"/>
    <w:rsid w:val="00D87EBB"/>
    <w:rsid w:val="00D90323"/>
    <w:rsid w:val="00D91E7E"/>
    <w:rsid w:val="00D91F04"/>
    <w:rsid w:val="00D926C8"/>
    <w:rsid w:val="00D92BB6"/>
    <w:rsid w:val="00D9313F"/>
    <w:rsid w:val="00D9350C"/>
    <w:rsid w:val="00D93B67"/>
    <w:rsid w:val="00D93C15"/>
    <w:rsid w:val="00D93D64"/>
    <w:rsid w:val="00D93E90"/>
    <w:rsid w:val="00D93EF0"/>
    <w:rsid w:val="00D93EF8"/>
    <w:rsid w:val="00D93F62"/>
    <w:rsid w:val="00D9400C"/>
    <w:rsid w:val="00D94F92"/>
    <w:rsid w:val="00D9527B"/>
    <w:rsid w:val="00D953D3"/>
    <w:rsid w:val="00D95407"/>
    <w:rsid w:val="00D95B31"/>
    <w:rsid w:val="00D95CC4"/>
    <w:rsid w:val="00D961B8"/>
    <w:rsid w:val="00D96F38"/>
    <w:rsid w:val="00D97A27"/>
    <w:rsid w:val="00D97A5E"/>
    <w:rsid w:val="00D97AC8"/>
    <w:rsid w:val="00DA0F0E"/>
    <w:rsid w:val="00DA1C1E"/>
    <w:rsid w:val="00DA1CF3"/>
    <w:rsid w:val="00DA1E10"/>
    <w:rsid w:val="00DA34F1"/>
    <w:rsid w:val="00DA3AC9"/>
    <w:rsid w:val="00DA3D8C"/>
    <w:rsid w:val="00DA5457"/>
    <w:rsid w:val="00DA5E56"/>
    <w:rsid w:val="00DA603D"/>
    <w:rsid w:val="00DA65C8"/>
    <w:rsid w:val="00DA6656"/>
    <w:rsid w:val="00DA6B50"/>
    <w:rsid w:val="00DB034C"/>
    <w:rsid w:val="00DB07B3"/>
    <w:rsid w:val="00DB12AB"/>
    <w:rsid w:val="00DB1772"/>
    <w:rsid w:val="00DB1B0E"/>
    <w:rsid w:val="00DB1FE9"/>
    <w:rsid w:val="00DB2418"/>
    <w:rsid w:val="00DB264E"/>
    <w:rsid w:val="00DB3075"/>
    <w:rsid w:val="00DB33E6"/>
    <w:rsid w:val="00DB3935"/>
    <w:rsid w:val="00DB3D8F"/>
    <w:rsid w:val="00DB45A9"/>
    <w:rsid w:val="00DB4BF4"/>
    <w:rsid w:val="00DB5060"/>
    <w:rsid w:val="00DB5156"/>
    <w:rsid w:val="00DB56B6"/>
    <w:rsid w:val="00DB58BD"/>
    <w:rsid w:val="00DB5C61"/>
    <w:rsid w:val="00DB70A8"/>
    <w:rsid w:val="00DB7445"/>
    <w:rsid w:val="00DB757E"/>
    <w:rsid w:val="00DC02F8"/>
    <w:rsid w:val="00DC0804"/>
    <w:rsid w:val="00DC0869"/>
    <w:rsid w:val="00DC0B2B"/>
    <w:rsid w:val="00DC0E22"/>
    <w:rsid w:val="00DC1CE0"/>
    <w:rsid w:val="00DC1EFC"/>
    <w:rsid w:val="00DC1F0D"/>
    <w:rsid w:val="00DC2252"/>
    <w:rsid w:val="00DC25A1"/>
    <w:rsid w:val="00DC266D"/>
    <w:rsid w:val="00DC27BD"/>
    <w:rsid w:val="00DC2884"/>
    <w:rsid w:val="00DC3285"/>
    <w:rsid w:val="00DC35F5"/>
    <w:rsid w:val="00DC41AC"/>
    <w:rsid w:val="00DC4C52"/>
    <w:rsid w:val="00DC5498"/>
    <w:rsid w:val="00DC57F3"/>
    <w:rsid w:val="00DC646C"/>
    <w:rsid w:val="00DC77C6"/>
    <w:rsid w:val="00DD055E"/>
    <w:rsid w:val="00DD087C"/>
    <w:rsid w:val="00DD0B0B"/>
    <w:rsid w:val="00DD0EF5"/>
    <w:rsid w:val="00DD1214"/>
    <w:rsid w:val="00DD146C"/>
    <w:rsid w:val="00DD18D2"/>
    <w:rsid w:val="00DD1D78"/>
    <w:rsid w:val="00DD2456"/>
    <w:rsid w:val="00DD257C"/>
    <w:rsid w:val="00DD27AE"/>
    <w:rsid w:val="00DD2944"/>
    <w:rsid w:val="00DD3524"/>
    <w:rsid w:val="00DD36FF"/>
    <w:rsid w:val="00DD38AF"/>
    <w:rsid w:val="00DD38E2"/>
    <w:rsid w:val="00DD3B47"/>
    <w:rsid w:val="00DD3BE1"/>
    <w:rsid w:val="00DD433A"/>
    <w:rsid w:val="00DD4BF8"/>
    <w:rsid w:val="00DD4E86"/>
    <w:rsid w:val="00DD550C"/>
    <w:rsid w:val="00DD5585"/>
    <w:rsid w:val="00DD5B3D"/>
    <w:rsid w:val="00DD61D7"/>
    <w:rsid w:val="00DD7631"/>
    <w:rsid w:val="00DD7A67"/>
    <w:rsid w:val="00DD7AB8"/>
    <w:rsid w:val="00DE0676"/>
    <w:rsid w:val="00DE0680"/>
    <w:rsid w:val="00DE0E79"/>
    <w:rsid w:val="00DE1738"/>
    <w:rsid w:val="00DE2024"/>
    <w:rsid w:val="00DE211E"/>
    <w:rsid w:val="00DE2357"/>
    <w:rsid w:val="00DE2719"/>
    <w:rsid w:val="00DE31BC"/>
    <w:rsid w:val="00DE3277"/>
    <w:rsid w:val="00DE3A96"/>
    <w:rsid w:val="00DE3ECF"/>
    <w:rsid w:val="00DE404E"/>
    <w:rsid w:val="00DE42AF"/>
    <w:rsid w:val="00DE4493"/>
    <w:rsid w:val="00DE4DAF"/>
    <w:rsid w:val="00DE4DDC"/>
    <w:rsid w:val="00DE4F28"/>
    <w:rsid w:val="00DE5811"/>
    <w:rsid w:val="00DE58AE"/>
    <w:rsid w:val="00DE6262"/>
    <w:rsid w:val="00DE6272"/>
    <w:rsid w:val="00DE6279"/>
    <w:rsid w:val="00DE7901"/>
    <w:rsid w:val="00DF1A11"/>
    <w:rsid w:val="00DF1A7F"/>
    <w:rsid w:val="00DF1D0E"/>
    <w:rsid w:val="00DF1D31"/>
    <w:rsid w:val="00DF2232"/>
    <w:rsid w:val="00DF24FC"/>
    <w:rsid w:val="00DF2705"/>
    <w:rsid w:val="00DF27BC"/>
    <w:rsid w:val="00DF28B2"/>
    <w:rsid w:val="00DF2A93"/>
    <w:rsid w:val="00DF2E94"/>
    <w:rsid w:val="00DF3179"/>
    <w:rsid w:val="00DF45E9"/>
    <w:rsid w:val="00DF4FD1"/>
    <w:rsid w:val="00DF504E"/>
    <w:rsid w:val="00DF534D"/>
    <w:rsid w:val="00DF5525"/>
    <w:rsid w:val="00DF55C5"/>
    <w:rsid w:val="00DF63C9"/>
    <w:rsid w:val="00DF65A0"/>
    <w:rsid w:val="00DF66FA"/>
    <w:rsid w:val="00DF6761"/>
    <w:rsid w:val="00DF6A51"/>
    <w:rsid w:val="00DF6BD1"/>
    <w:rsid w:val="00DF7157"/>
    <w:rsid w:val="00DF756E"/>
    <w:rsid w:val="00DF7735"/>
    <w:rsid w:val="00E00270"/>
    <w:rsid w:val="00E0070B"/>
    <w:rsid w:val="00E00BD3"/>
    <w:rsid w:val="00E0103C"/>
    <w:rsid w:val="00E010FC"/>
    <w:rsid w:val="00E0167A"/>
    <w:rsid w:val="00E01955"/>
    <w:rsid w:val="00E01DFD"/>
    <w:rsid w:val="00E0234C"/>
    <w:rsid w:val="00E02971"/>
    <w:rsid w:val="00E02B75"/>
    <w:rsid w:val="00E03154"/>
    <w:rsid w:val="00E03164"/>
    <w:rsid w:val="00E03857"/>
    <w:rsid w:val="00E038E1"/>
    <w:rsid w:val="00E03E78"/>
    <w:rsid w:val="00E04685"/>
    <w:rsid w:val="00E0538E"/>
    <w:rsid w:val="00E05E65"/>
    <w:rsid w:val="00E060AA"/>
    <w:rsid w:val="00E068CE"/>
    <w:rsid w:val="00E06C9E"/>
    <w:rsid w:val="00E06E75"/>
    <w:rsid w:val="00E0705C"/>
    <w:rsid w:val="00E070AC"/>
    <w:rsid w:val="00E107FD"/>
    <w:rsid w:val="00E10896"/>
    <w:rsid w:val="00E10998"/>
    <w:rsid w:val="00E11091"/>
    <w:rsid w:val="00E11423"/>
    <w:rsid w:val="00E11692"/>
    <w:rsid w:val="00E12814"/>
    <w:rsid w:val="00E12923"/>
    <w:rsid w:val="00E12A4F"/>
    <w:rsid w:val="00E13129"/>
    <w:rsid w:val="00E1341E"/>
    <w:rsid w:val="00E13678"/>
    <w:rsid w:val="00E13EF9"/>
    <w:rsid w:val="00E14300"/>
    <w:rsid w:val="00E147A3"/>
    <w:rsid w:val="00E158F5"/>
    <w:rsid w:val="00E1648C"/>
    <w:rsid w:val="00E16510"/>
    <w:rsid w:val="00E16552"/>
    <w:rsid w:val="00E167A9"/>
    <w:rsid w:val="00E17351"/>
    <w:rsid w:val="00E21071"/>
    <w:rsid w:val="00E210D6"/>
    <w:rsid w:val="00E21665"/>
    <w:rsid w:val="00E2192A"/>
    <w:rsid w:val="00E21B06"/>
    <w:rsid w:val="00E224A1"/>
    <w:rsid w:val="00E22DB5"/>
    <w:rsid w:val="00E238C5"/>
    <w:rsid w:val="00E2399E"/>
    <w:rsid w:val="00E23E42"/>
    <w:rsid w:val="00E23FC8"/>
    <w:rsid w:val="00E243A3"/>
    <w:rsid w:val="00E243B3"/>
    <w:rsid w:val="00E2457B"/>
    <w:rsid w:val="00E245B9"/>
    <w:rsid w:val="00E2512F"/>
    <w:rsid w:val="00E25294"/>
    <w:rsid w:val="00E254E8"/>
    <w:rsid w:val="00E25649"/>
    <w:rsid w:val="00E2569F"/>
    <w:rsid w:val="00E257C1"/>
    <w:rsid w:val="00E25926"/>
    <w:rsid w:val="00E25F68"/>
    <w:rsid w:val="00E26248"/>
    <w:rsid w:val="00E2667C"/>
    <w:rsid w:val="00E26AD7"/>
    <w:rsid w:val="00E27ABB"/>
    <w:rsid w:val="00E30001"/>
    <w:rsid w:val="00E30945"/>
    <w:rsid w:val="00E30A9E"/>
    <w:rsid w:val="00E30B6F"/>
    <w:rsid w:val="00E30D35"/>
    <w:rsid w:val="00E315A6"/>
    <w:rsid w:val="00E31B5F"/>
    <w:rsid w:val="00E31CFF"/>
    <w:rsid w:val="00E31EA3"/>
    <w:rsid w:val="00E33166"/>
    <w:rsid w:val="00E3346C"/>
    <w:rsid w:val="00E339E3"/>
    <w:rsid w:val="00E33F05"/>
    <w:rsid w:val="00E34593"/>
    <w:rsid w:val="00E351B1"/>
    <w:rsid w:val="00E351EA"/>
    <w:rsid w:val="00E3521F"/>
    <w:rsid w:val="00E3532D"/>
    <w:rsid w:val="00E35A8C"/>
    <w:rsid w:val="00E36201"/>
    <w:rsid w:val="00E3671B"/>
    <w:rsid w:val="00E3719A"/>
    <w:rsid w:val="00E37296"/>
    <w:rsid w:val="00E37BEA"/>
    <w:rsid w:val="00E4031C"/>
    <w:rsid w:val="00E409DC"/>
    <w:rsid w:val="00E40B84"/>
    <w:rsid w:val="00E40EF6"/>
    <w:rsid w:val="00E41019"/>
    <w:rsid w:val="00E42269"/>
    <w:rsid w:val="00E424F5"/>
    <w:rsid w:val="00E427D2"/>
    <w:rsid w:val="00E43E7A"/>
    <w:rsid w:val="00E43EE7"/>
    <w:rsid w:val="00E44182"/>
    <w:rsid w:val="00E44BA3"/>
    <w:rsid w:val="00E44C2A"/>
    <w:rsid w:val="00E45721"/>
    <w:rsid w:val="00E45747"/>
    <w:rsid w:val="00E4614B"/>
    <w:rsid w:val="00E46377"/>
    <w:rsid w:val="00E46425"/>
    <w:rsid w:val="00E46712"/>
    <w:rsid w:val="00E46779"/>
    <w:rsid w:val="00E468D2"/>
    <w:rsid w:val="00E46A71"/>
    <w:rsid w:val="00E46C4A"/>
    <w:rsid w:val="00E50036"/>
    <w:rsid w:val="00E50165"/>
    <w:rsid w:val="00E50FB2"/>
    <w:rsid w:val="00E5101A"/>
    <w:rsid w:val="00E5135C"/>
    <w:rsid w:val="00E514B1"/>
    <w:rsid w:val="00E52997"/>
    <w:rsid w:val="00E52D8E"/>
    <w:rsid w:val="00E52DBD"/>
    <w:rsid w:val="00E52DBE"/>
    <w:rsid w:val="00E52F62"/>
    <w:rsid w:val="00E539CA"/>
    <w:rsid w:val="00E53AE5"/>
    <w:rsid w:val="00E53BD6"/>
    <w:rsid w:val="00E53D67"/>
    <w:rsid w:val="00E54DB5"/>
    <w:rsid w:val="00E55292"/>
    <w:rsid w:val="00E555CA"/>
    <w:rsid w:val="00E564BC"/>
    <w:rsid w:val="00E56983"/>
    <w:rsid w:val="00E56D30"/>
    <w:rsid w:val="00E56E97"/>
    <w:rsid w:val="00E57367"/>
    <w:rsid w:val="00E57442"/>
    <w:rsid w:val="00E574FA"/>
    <w:rsid w:val="00E57596"/>
    <w:rsid w:val="00E57682"/>
    <w:rsid w:val="00E60123"/>
    <w:rsid w:val="00E609C0"/>
    <w:rsid w:val="00E60E07"/>
    <w:rsid w:val="00E60F1F"/>
    <w:rsid w:val="00E6198F"/>
    <w:rsid w:val="00E619D4"/>
    <w:rsid w:val="00E61BE4"/>
    <w:rsid w:val="00E63F70"/>
    <w:rsid w:val="00E64643"/>
    <w:rsid w:val="00E6474C"/>
    <w:rsid w:val="00E65735"/>
    <w:rsid w:val="00E65AE1"/>
    <w:rsid w:val="00E65E6E"/>
    <w:rsid w:val="00E6608B"/>
    <w:rsid w:val="00E70820"/>
    <w:rsid w:val="00E70908"/>
    <w:rsid w:val="00E71B08"/>
    <w:rsid w:val="00E71B50"/>
    <w:rsid w:val="00E71BA4"/>
    <w:rsid w:val="00E7280B"/>
    <w:rsid w:val="00E72B36"/>
    <w:rsid w:val="00E72D03"/>
    <w:rsid w:val="00E72E9D"/>
    <w:rsid w:val="00E731E4"/>
    <w:rsid w:val="00E7324F"/>
    <w:rsid w:val="00E733B3"/>
    <w:rsid w:val="00E7362D"/>
    <w:rsid w:val="00E73AA6"/>
    <w:rsid w:val="00E73D65"/>
    <w:rsid w:val="00E740DF"/>
    <w:rsid w:val="00E74102"/>
    <w:rsid w:val="00E743ED"/>
    <w:rsid w:val="00E7468A"/>
    <w:rsid w:val="00E74CDE"/>
    <w:rsid w:val="00E74CE8"/>
    <w:rsid w:val="00E75C2E"/>
    <w:rsid w:val="00E761FB"/>
    <w:rsid w:val="00E76558"/>
    <w:rsid w:val="00E76A52"/>
    <w:rsid w:val="00E76C16"/>
    <w:rsid w:val="00E77113"/>
    <w:rsid w:val="00E77686"/>
    <w:rsid w:val="00E801C4"/>
    <w:rsid w:val="00E8034D"/>
    <w:rsid w:val="00E803E7"/>
    <w:rsid w:val="00E8045F"/>
    <w:rsid w:val="00E80A2F"/>
    <w:rsid w:val="00E81D72"/>
    <w:rsid w:val="00E81FF4"/>
    <w:rsid w:val="00E8366D"/>
    <w:rsid w:val="00E83B08"/>
    <w:rsid w:val="00E83D6B"/>
    <w:rsid w:val="00E843C7"/>
    <w:rsid w:val="00E84EDA"/>
    <w:rsid w:val="00E85AA2"/>
    <w:rsid w:val="00E8633E"/>
    <w:rsid w:val="00E86967"/>
    <w:rsid w:val="00E86BA8"/>
    <w:rsid w:val="00E86CF2"/>
    <w:rsid w:val="00E87258"/>
    <w:rsid w:val="00E877A5"/>
    <w:rsid w:val="00E87C5E"/>
    <w:rsid w:val="00E904BD"/>
    <w:rsid w:val="00E90AF1"/>
    <w:rsid w:val="00E90CF7"/>
    <w:rsid w:val="00E911AA"/>
    <w:rsid w:val="00E911E7"/>
    <w:rsid w:val="00E91463"/>
    <w:rsid w:val="00E917B2"/>
    <w:rsid w:val="00E919A6"/>
    <w:rsid w:val="00E925E5"/>
    <w:rsid w:val="00E92812"/>
    <w:rsid w:val="00E92D96"/>
    <w:rsid w:val="00E934E5"/>
    <w:rsid w:val="00E93A23"/>
    <w:rsid w:val="00E93BCE"/>
    <w:rsid w:val="00E93DF5"/>
    <w:rsid w:val="00E94273"/>
    <w:rsid w:val="00E948FC"/>
    <w:rsid w:val="00E94D73"/>
    <w:rsid w:val="00E94D99"/>
    <w:rsid w:val="00E94DA7"/>
    <w:rsid w:val="00E94E7F"/>
    <w:rsid w:val="00E95204"/>
    <w:rsid w:val="00E95430"/>
    <w:rsid w:val="00E95750"/>
    <w:rsid w:val="00E95B30"/>
    <w:rsid w:val="00E963E0"/>
    <w:rsid w:val="00E9694F"/>
    <w:rsid w:val="00E96A54"/>
    <w:rsid w:val="00E96BD8"/>
    <w:rsid w:val="00E96C8F"/>
    <w:rsid w:val="00E97442"/>
    <w:rsid w:val="00E9745A"/>
    <w:rsid w:val="00E978A4"/>
    <w:rsid w:val="00E97A43"/>
    <w:rsid w:val="00E97D28"/>
    <w:rsid w:val="00EA0B74"/>
    <w:rsid w:val="00EA0C30"/>
    <w:rsid w:val="00EA102E"/>
    <w:rsid w:val="00EA1104"/>
    <w:rsid w:val="00EA15D5"/>
    <w:rsid w:val="00EA18BD"/>
    <w:rsid w:val="00EA1FFD"/>
    <w:rsid w:val="00EA207E"/>
    <w:rsid w:val="00EA2615"/>
    <w:rsid w:val="00EA2A1E"/>
    <w:rsid w:val="00EA2B81"/>
    <w:rsid w:val="00EA2BC4"/>
    <w:rsid w:val="00EA31C5"/>
    <w:rsid w:val="00EA3334"/>
    <w:rsid w:val="00EA36DA"/>
    <w:rsid w:val="00EA45C3"/>
    <w:rsid w:val="00EA45E6"/>
    <w:rsid w:val="00EA4906"/>
    <w:rsid w:val="00EA4B31"/>
    <w:rsid w:val="00EA4E8A"/>
    <w:rsid w:val="00EA4EF4"/>
    <w:rsid w:val="00EA5092"/>
    <w:rsid w:val="00EA536A"/>
    <w:rsid w:val="00EA5686"/>
    <w:rsid w:val="00EA6151"/>
    <w:rsid w:val="00EA6557"/>
    <w:rsid w:val="00EA6EFF"/>
    <w:rsid w:val="00EA739E"/>
    <w:rsid w:val="00EA761A"/>
    <w:rsid w:val="00EA7FD0"/>
    <w:rsid w:val="00EB09A9"/>
    <w:rsid w:val="00EB0F3E"/>
    <w:rsid w:val="00EB1DE1"/>
    <w:rsid w:val="00EB229C"/>
    <w:rsid w:val="00EB25F6"/>
    <w:rsid w:val="00EB2A1D"/>
    <w:rsid w:val="00EB31D2"/>
    <w:rsid w:val="00EB32E4"/>
    <w:rsid w:val="00EB3656"/>
    <w:rsid w:val="00EB431B"/>
    <w:rsid w:val="00EB4792"/>
    <w:rsid w:val="00EB481C"/>
    <w:rsid w:val="00EB4A61"/>
    <w:rsid w:val="00EB4C31"/>
    <w:rsid w:val="00EB4DCB"/>
    <w:rsid w:val="00EB4E1D"/>
    <w:rsid w:val="00EB515C"/>
    <w:rsid w:val="00EB5444"/>
    <w:rsid w:val="00EB54DE"/>
    <w:rsid w:val="00EB5A21"/>
    <w:rsid w:val="00EB5EB2"/>
    <w:rsid w:val="00EB6043"/>
    <w:rsid w:val="00EB6B68"/>
    <w:rsid w:val="00EB741F"/>
    <w:rsid w:val="00EB7615"/>
    <w:rsid w:val="00EB7DE5"/>
    <w:rsid w:val="00EC0204"/>
    <w:rsid w:val="00EC046E"/>
    <w:rsid w:val="00EC061D"/>
    <w:rsid w:val="00EC07A3"/>
    <w:rsid w:val="00EC1678"/>
    <w:rsid w:val="00EC2B1C"/>
    <w:rsid w:val="00EC3097"/>
    <w:rsid w:val="00EC33A0"/>
    <w:rsid w:val="00EC38B6"/>
    <w:rsid w:val="00EC3C98"/>
    <w:rsid w:val="00EC4E75"/>
    <w:rsid w:val="00EC5297"/>
    <w:rsid w:val="00EC5BF1"/>
    <w:rsid w:val="00EC691B"/>
    <w:rsid w:val="00EC69FD"/>
    <w:rsid w:val="00EC6B90"/>
    <w:rsid w:val="00EC6FC0"/>
    <w:rsid w:val="00EC716C"/>
    <w:rsid w:val="00EC79C6"/>
    <w:rsid w:val="00EC7A6E"/>
    <w:rsid w:val="00EC7B15"/>
    <w:rsid w:val="00EC7BAA"/>
    <w:rsid w:val="00EC7C81"/>
    <w:rsid w:val="00ED0D68"/>
    <w:rsid w:val="00ED133D"/>
    <w:rsid w:val="00ED1558"/>
    <w:rsid w:val="00ED17F0"/>
    <w:rsid w:val="00ED29E1"/>
    <w:rsid w:val="00ED3074"/>
    <w:rsid w:val="00ED3B20"/>
    <w:rsid w:val="00ED3BA6"/>
    <w:rsid w:val="00ED4919"/>
    <w:rsid w:val="00ED4E7F"/>
    <w:rsid w:val="00ED52AB"/>
    <w:rsid w:val="00ED55F4"/>
    <w:rsid w:val="00ED56C1"/>
    <w:rsid w:val="00ED5908"/>
    <w:rsid w:val="00ED59E5"/>
    <w:rsid w:val="00ED5B5D"/>
    <w:rsid w:val="00ED5D22"/>
    <w:rsid w:val="00ED653C"/>
    <w:rsid w:val="00ED660C"/>
    <w:rsid w:val="00ED6646"/>
    <w:rsid w:val="00ED6BA3"/>
    <w:rsid w:val="00ED6FEF"/>
    <w:rsid w:val="00ED74EF"/>
    <w:rsid w:val="00ED777A"/>
    <w:rsid w:val="00ED7DD7"/>
    <w:rsid w:val="00ED7E01"/>
    <w:rsid w:val="00EE0398"/>
    <w:rsid w:val="00EE092D"/>
    <w:rsid w:val="00EE1583"/>
    <w:rsid w:val="00EE1ACE"/>
    <w:rsid w:val="00EE22DB"/>
    <w:rsid w:val="00EE2A33"/>
    <w:rsid w:val="00EE2ED5"/>
    <w:rsid w:val="00EE3022"/>
    <w:rsid w:val="00EE30A7"/>
    <w:rsid w:val="00EE327A"/>
    <w:rsid w:val="00EE3D19"/>
    <w:rsid w:val="00EE40FC"/>
    <w:rsid w:val="00EE42CD"/>
    <w:rsid w:val="00EE46C2"/>
    <w:rsid w:val="00EE48A2"/>
    <w:rsid w:val="00EE4BA3"/>
    <w:rsid w:val="00EE4F22"/>
    <w:rsid w:val="00EE4FE3"/>
    <w:rsid w:val="00EE53C5"/>
    <w:rsid w:val="00EE730B"/>
    <w:rsid w:val="00EF0235"/>
    <w:rsid w:val="00EF0778"/>
    <w:rsid w:val="00EF07BC"/>
    <w:rsid w:val="00EF0A75"/>
    <w:rsid w:val="00EF0E1E"/>
    <w:rsid w:val="00EF1537"/>
    <w:rsid w:val="00EF2408"/>
    <w:rsid w:val="00EF266C"/>
    <w:rsid w:val="00EF295D"/>
    <w:rsid w:val="00EF2AA2"/>
    <w:rsid w:val="00EF2B39"/>
    <w:rsid w:val="00EF342E"/>
    <w:rsid w:val="00EF386A"/>
    <w:rsid w:val="00EF4414"/>
    <w:rsid w:val="00EF450A"/>
    <w:rsid w:val="00EF485E"/>
    <w:rsid w:val="00EF4F70"/>
    <w:rsid w:val="00EF5880"/>
    <w:rsid w:val="00EF59B5"/>
    <w:rsid w:val="00EF59EB"/>
    <w:rsid w:val="00EF5AD3"/>
    <w:rsid w:val="00EF5F9B"/>
    <w:rsid w:val="00EF67A0"/>
    <w:rsid w:val="00EF7141"/>
    <w:rsid w:val="00EF7165"/>
    <w:rsid w:val="00EF7C51"/>
    <w:rsid w:val="00F003E0"/>
    <w:rsid w:val="00F01338"/>
    <w:rsid w:val="00F01B7E"/>
    <w:rsid w:val="00F01C80"/>
    <w:rsid w:val="00F01E88"/>
    <w:rsid w:val="00F020D7"/>
    <w:rsid w:val="00F0211C"/>
    <w:rsid w:val="00F02D9D"/>
    <w:rsid w:val="00F03785"/>
    <w:rsid w:val="00F04415"/>
    <w:rsid w:val="00F04EB0"/>
    <w:rsid w:val="00F05424"/>
    <w:rsid w:val="00F05B7D"/>
    <w:rsid w:val="00F05C75"/>
    <w:rsid w:val="00F05E28"/>
    <w:rsid w:val="00F070F3"/>
    <w:rsid w:val="00F07120"/>
    <w:rsid w:val="00F0756D"/>
    <w:rsid w:val="00F075F5"/>
    <w:rsid w:val="00F07691"/>
    <w:rsid w:val="00F07FDF"/>
    <w:rsid w:val="00F10380"/>
    <w:rsid w:val="00F10795"/>
    <w:rsid w:val="00F111D8"/>
    <w:rsid w:val="00F11328"/>
    <w:rsid w:val="00F11337"/>
    <w:rsid w:val="00F114D2"/>
    <w:rsid w:val="00F11E03"/>
    <w:rsid w:val="00F122EE"/>
    <w:rsid w:val="00F12437"/>
    <w:rsid w:val="00F12F69"/>
    <w:rsid w:val="00F137C6"/>
    <w:rsid w:val="00F14460"/>
    <w:rsid w:val="00F14811"/>
    <w:rsid w:val="00F14DC7"/>
    <w:rsid w:val="00F159B9"/>
    <w:rsid w:val="00F15C1F"/>
    <w:rsid w:val="00F165E9"/>
    <w:rsid w:val="00F1682A"/>
    <w:rsid w:val="00F16C2C"/>
    <w:rsid w:val="00F16E7A"/>
    <w:rsid w:val="00F16EEB"/>
    <w:rsid w:val="00F16FA3"/>
    <w:rsid w:val="00F171DA"/>
    <w:rsid w:val="00F177F0"/>
    <w:rsid w:val="00F20205"/>
    <w:rsid w:val="00F20227"/>
    <w:rsid w:val="00F20B1C"/>
    <w:rsid w:val="00F20CC3"/>
    <w:rsid w:val="00F21375"/>
    <w:rsid w:val="00F213C5"/>
    <w:rsid w:val="00F21464"/>
    <w:rsid w:val="00F21779"/>
    <w:rsid w:val="00F21878"/>
    <w:rsid w:val="00F21D3F"/>
    <w:rsid w:val="00F220A9"/>
    <w:rsid w:val="00F220CB"/>
    <w:rsid w:val="00F2228B"/>
    <w:rsid w:val="00F23235"/>
    <w:rsid w:val="00F23243"/>
    <w:rsid w:val="00F234DD"/>
    <w:rsid w:val="00F23E7E"/>
    <w:rsid w:val="00F2408C"/>
    <w:rsid w:val="00F24332"/>
    <w:rsid w:val="00F24DF3"/>
    <w:rsid w:val="00F254D7"/>
    <w:rsid w:val="00F2648C"/>
    <w:rsid w:val="00F264C3"/>
    <w:rsid w:val="00F26B27"/>
    <w:rsid w:val="00F26F82"/>
    <w:rsid w:val="00F27B66"/>
    <w:rsid w:val="00F30E7F"/>
    <w:rsid w:val="00F32462"/>
    <w:rsid w:val="00F32BF6"/>
    <w:rsid w:val="00F32D46"/>
    <w:rsid w:val="00F32E25"/>
    <w:rsid w:val="00F34B13"/>
    <w:rsid w:val="00F34FC7"/>
    <w:rsid w:val="00F35A24"/>
    <w:rsid w:val="00F36550"/>
    <w:rsid w:val="00F36603"/>
    <w:rsid w:val="00F369B8"/>
    <w:rsid w:val="00F377CE"/>
    <w:rsid w:val="00F37BED"/>
    <w:rsid w:val="00F37C0A"/>
    <w:rsid w:val="00F37FC6"/>
    <w:rsid w:val="00F404E7"/>
    <w:rsid w:val="00F40521"/>
    <w:rsid w:val="00F40891"/>
    <w:rsid w:val="00F40A6D"/>
    <w:rsid w:val="00F412C8"/>
    <w:rsid w:val="00F415A5"/>
    <w:rsid w:val="00F417FD"/>
    <w:rsid w:val="00F41B72"/>
    <w:rsid w:val="00F429B7"/>
    <w:rsid w:val="00F42FEB"/>
    <w:rsid w:val="00F4382F"/>
    <w:rsid w:val="00F43A00"/>
    <w:rsid w:val="00F447AB"/>
    <w:rsid w:val="00F44DB1"/>
    <w:rsid w:val="00F44E92"/>
    <w:rsid w:val="00F44EBA"/>
    <w:rsid w:val="00F44EE4"/>
    <w:rsid w:val="00F4523B"/>
    <w:rsid w:val="00F4529E"/>
    <w:rsid w:val="00F45355"/>
    <w:rsid w:val="00F455FD"/>
    <w:rsid w:val="00F45D97"/>
    <w:rsid w:val="00F46AD0"/>
    <w:rsid w:val="00F47B70"/>
    <w:rsid w:val="00F47C2C"/>
    <w:rsid w:val="00F505F8"/>
    <w:rsid w:val="00F50963"/>
    <w:rsid w:val="00F50D2A"/>
    <w:rsid w:val="00F514FE"/>
    <w:rsid w:val="00F516D4"/>
    <w:rsid w:val="00F51788"/>
    <w:rsid w:val="00F519FD"/>
    <w:rsid w:val="00F523BC"/>
    <w:rsid w:val="00F5255D"/>
    <w:rsid w:val="00F52658"/>
    <w:rsid w:val="00F52883"/>
    <w:rsid w:val="00F53A5B"/>
    <w:rsid w:val="00F540A1"/>
    <w:rsid w:val="00F5430A"/>
    <w:rsid w:val="00F553E1"/>
    <w:rsid w:val="00F56112"/>
    <w:rsid w:val="00F569B5"/>
    <w:rsid w:val="00F56B0E"/>
    <w:rsid w:val="00F601D7"/>
    <w:rsid w:val="00F604F0"/>
    <w:rsid w:val="00F60593"/>
    <w:rsid w:val="00F60921"/>
    <w:rsid w:val="00F60C7E"/>
    <w:rsid w:val="00F60D7B"/>
    <w:rsid w:val="00F626E5"/>
    <w:rsid w:val="00F62C22"/>
    <w:rsid w:val="00F62CB0"/>
    <w:rsid w:val="00F62F1B"/>
    <w:rsid w:val="00F6327C"/>
    <w:rsid w:val="00F63A9F"/>
    <w:rsid w:val="00F64252"/>
    <w:rsid w:val="00F64733"/>
    <w:rsid w:val="00F650E4"/>
    <w:rsid w:val="00F65501"/>
    <w:rsid w:val="00F659BA"/>
    <w:rsid w:val="00F65A7C"/>
    <w:rsid w:val="00F66080"/>
    <w:rsid w:val="00F66139"/>
    <w:rsid w:val="00F670D7"/>
    <w:rsid w:val="00F671CD"/>
    <w:rsid w:val="00F6751E"/>
    <w:rsid w:val="00F702FF"/>
    <w:rsid w:val="00F705B0"/>
    <w:rsid w:val="00F70A15"/>
    <w:rsid w:val="00F70D00"/>
    <w:rsid w:val="00F71410"/>
    <w:rsid w:val="00F71B4E"/>
    <w:rsid w:val="00F71D1F"/>
    <w:rsid w:val="00F72027"/>
    <w:rsid w:val="00F72ED3"/>
    <w:rsid w:val="00F7381A"/>
    <w:rsid w:val="00F741AB"/>
    <w:rsid w:val="00F745A8"/>
    <w:rsid w:val="00F749BC"/>
    <w:rsid w:val="00F752A1"/>
    <w:rsid w:val="00F758B9"/>
    <w:rsid w:val="00F76053"/>
    <w:rsid w:val="00F763EB"/>
    <w:rsid w:val="00F7762E"/>
    <w:rsid w:val="00F803F2"/>
    <w:rsid w:val="00F8075A"/>
    <w:rsid w:val="00F807D9"/>
    <w:rsid w:val="00F80D31"/>
    <w:rsid w:val="00F80E0A"/>
    <w:rsid w:val="00F812A2"/>
    <w:rsid w:val="00F8147C"/>
    <w:rsid w:val="00F821EA"/>
    <w:rsid w:val="00F822AF"/>
    <w:rsid w:val="00F82940"/>
    <w:rsid w:val="00F82A56"/>
    <w:rsid w:val="00F82E77"/>
    <w:rsid w:val="00F8301B"/>
    <w:rsid w:val="00F8440F"/>
    <w:rsid w:val="00F84B01"/>
    <w:rsid w:val="00F84F2C"/>
    <w:rsid w:val="00F850B2"/>
    <w:rsid w:val="00F85180"/>
    <w:rsid w:val="00F85A02"/>
    <w:rsid w:val="00F85A3C"/>
    <w:rsid w:val="00F85B00"/>
    <w:rsid w:val="00F8666E"/>
    <w:rsid w:val="00F87E02"/>
    <w:rsid w:val="00F87FAE"/>
    <w:rsid w:val="00F90202"/>
    <w:rsid w:val="00F90680"/>
    <w:rsid w:val="00F90880"/>
    <w:rsid w:val="00F90FB3"/>
    <w:rsid w:val="00F912D9"/>
    <w:rsid w:val="00F91577"/>
    <w:rsid w:val="00F915A2"/>
    <w:rsid w:val="00F9294E"/>
    <w:rsid w:val="00F934ED"/>
    <w:rsid w:val="00F93680"/>
    <w:rsid w:val="00F93A03"/>
    <w:rsid w:val="00F93F10"/>
    <w:rsid w:val="00F9401B"/>
    <w:rsid w:val="00F94169"/>
    <w:rsid w:val="00F94591"/>
    <w:rsid w:val="00F949D9"/>
    <w:rsid w:val="00F94B0D"/>
    <w:rsid w:val="00F94C02"/>
    <w:rsid w:val="00F94EED"/>
    <w:rsid w:val="00F958A7"/>
    <w:rsid w:val="00F95B31"/>
    <w:rsid w:val="00F95DA8"/>
    <w:rsid w:val="00F96189"/>
    <w:rsid w:val="00F961FC"/>
    <w:rsid w:val="00F97FCF"/>
    <w:rsid w:val="00FA00A6"/>
    <w:rsid w:val="00FA06D5"/>
    <w:rsid w:val="00FA0A02"/>
    <w:rsid w:val="00FA1024"/>
    <w:rsid w:val="00FA16C4"/>
    <w:rsid w:val="00FA185E"/>
    <w:rsid w:val="00FA1AF5"/>
    <w:rsid w:val="00FA1EF3"/>
    <w:rsid w:val="00FA20E2"/>
    <w:rsid w:val="00FA29F0"/>
    <w:rsid w:val="00FA2C86"/>
    <w:rsid w:val="00FA2DD0"/>
    <w:rsid w:val="00FA31B4"/>
    <w:rsid w:val="00FA3B8E"/>
    <w:rsid w:val="00FA3C7F"/>
    <w:rsid w:val="00FA41D8"/>
    <w:rsid w:val="00FA4BD3"/>
    <w:rsid w:val="00FA5125"/>
    <w:rsid w:val="00FA5498"/>
    <w:rsid w:val="00FA549B"/>
    <w:rsid w:val="00FA56A5"/>
    <w:rsid w:val="00FA5753"/>
    <w:rsid w:val="00FA5B78"/>
    <w:rsid w:val="00FA70EE"/>
    <w:rsid w:val="00FA7E86"/>
    <w:rsid w:val="00FB07EE"/>
    <w:rsid w:val="00FB09F7"/>
    <w:rsid w:val="00FB12FD"/>
    <w:rsid w:val="00FB13E2"/>
    <w:rsid w:val="00FB1903"/>
    <w:rsid w:val="00FB1A2D"/>
    <w:rsid w:val="00FB1E06"/>
    <w:rsid w:val="00FB29D5"/>
    <w:rsid w:val="00FB2FCB"/>
    <w:rsid w:val="00FB3108"/>
    <w:rsid w:val="00FB3FA8"/>
    <w:rsid w:val="00FB40B3"/>
    <w:rsid w:val="00FB5376"/>
    <w:rsid w:val="00FB5E93"/>
    <w:rsid w:val="00FB61CF"/>
    <w:rsid w:val="00FB661D"/>
    <w:rsid w:val="00FC1391"/>
    <w:rsid w:val="00FC1421"/>
    <w:rsid w:val="00FC16D5"/>
    <w:rsid w:val="00FC1882"/>
    <w:rsid w:val="00FC267B"/>
    <w:rsid w:val="00FC3324"/>
    <w:rsid w:val="00FC3606"/>
    <w:rsid w:val="00FC42EF"/>
    <w:rsid w:val="00FC45B1"/>
    <w:rsid w:val="00FC462C"/>
    <w:rsid w:val="00FC4C47"/>
    <w:rsid w:val="00FC4D0E"/>
    <w:rsid w:val="00FC5354"/>
    <w:rsid w:val="00FC670C"/>
    <w:rsid w:val="00FC71C3"/>
    <w:rsid w:val="00FC72F6"/>
    <w:rsid w:val="00FC7639"/>
    <w:rsid w:val="00FC7942"/>
    <w:rsid w:val="00FD07A0"/>
    <w:rsid w:val="00FD08CD"/>
    <w:rsid w:val="00FD0C73"/>
    <w:rsid w:val="00FD0ED1"/>
    <w:rsid w:val="00FD0F28"/>
    <w:rsid w:val="00FD1147"/>
    <w:rsid w:val="00FD1CD2"/>
    <w:rsid w:val="00FD1D79"/>
    <w:rsid w:val="00FD1FBB"/>
    <w:rsid w:val="00FD2ADE"/>
    <w:rsid w:val="00FD3333"/>
    <w:rsid w:val="00FD415F"/>
    <w:rsid w:val="00FD536C"/>
    <w:rsid w:val="00FD55A1"/>
    <w:rsid w:val="00FD5AC9"/>
    <w:rsid w:val="00FD5B30"/>
    <w:rsid w:val="00FD66AD"/>
    <w:rsid w:val="00FD6CE5"/>
    <w:rsid w:val="00FD71BF"/>
    <w:rsid w:val="00FD77F6"/>
    <w:rsid w:val="00FD7BBD"/>
    <w:rsid w:val="00FD7D6A"/>
    <w:rsid w:val="00FD7E3C"/>
    <w:rsid w:val="00FE0622"/>
    <w:rsid w:val="00FE0CF1"/>
    <w:rsid w:val="00FE1097"/>
    <w:rsid w:val="00FE14E9"/>
    <w:rsid w:val="00FE1DF2"/>
    <w:rsid w:val="00FE1FCB"/>
    <w:rsid w:val="00FE20BA"/>
    <w:rsid w:val="00FE24CD"/>
    <w:rsid w:val="00FE2FF9"/>
    <w:rsid w:val="00FE3045"/>
    <w:rsid w:val="00FE3A1C"/>
    <w:rsid w:val="00FE3AD3"/>
    <w:rsid w:val="00FE4366"/>
    <w:rsid w:val="00FE45AC"/>
    <w:rsid w:val="00FE479D"/>
    <w:rsid w:val="00FE522B"/>
    <w:rsid w:val="00FE5416"/>
    <w:rsid w:val="00FE5CB6"/>
    <w:rsid w:val="00FE699B"/>
    <w:rsid w:val="00FE7032"/>
    <w:rsid w:val="00FE716F"/>
    <w:rsid w:val="00FE7178"/>
    <w:rsid w:val="00FE7624"/>
    <w:rsid w:val="00FE78C9"/>
    <w:rsid w:val="00FF03A2"/>
    <w:rsid w:val="00FF048D"/>
    <w:rsid w:val="00FF08EF"/>
    <w:rsid w:val="00FF0C63"/>
    <w:rsid w:val="00FF0D85"/>
    <w:rsid w:val="00FF0E98"/>
    <w:rsid w:val="00FF1C53"/>
    <w:rsid w:val="00FF205E"/>
    <w:rsid w:val="00FF249C"/>
    <w:rsid w:val="00FF2DC8"/>
    <w:rsid w:val="00FF34B0"/>
    <w:rsid w:val="00FF35A9"/>
    <w:rsid w:val="00FF370B"/>
    <w:rsid w:val="00FF3EA5"/>
    <w:rsid w:val="00FF4B57"/>
    <w:rsid w:val="00FF4EC1"/>
    <w:rsid w:val="00FF4F0B"/>
    <w:rsid w:val="00FF5522"/>
    <w:rsid w:val="00FF55AE"/>
    <w:rsid w:val="00FF5A1B"/>
    <w:rsid w:val="00FF5A9E"/>
    <w:rsid w:val="00FF6477"/>
    <w:rsid w:val="00FF68B3"/>
    <w:rsid w:val="00FF6F31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0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AA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20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0AA9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620AA9"/>
    <w:pPr>
      <w:ind w:left="1260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0AA9"/>
    <w:rPr>
      <w:rFonts w:ascii="Times New Roman" w:eastAsia="宋体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20AA9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C1EF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1E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b.hit.edu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213</Words>
  <Characters>1219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哈尔滨工业大学建筑学院</dc:title>
  <dc:subject/>
  <dc:creator>Administrator</dc:creator>
  <cp:keywords/>
  <dc:description/>
  <cp:lastModifiedBy>Microsoft</cp:lastModifiedBy>
  <cp:revision>3</cp:revision>
  <cp:lastPrinted>2017-03-14T06:34:00Z</cp:lastPrinted>
  <dcterms:created xsi:type="dcterms:W3CDTF">2018-03-13T03:35:00Z</dcterms:created>
  <dcterms:modified xsi:type="dcterms:W3CDTF">2018-03-13T03:36:00Z</dcterms:modified>
</cp:coreProperties>
</file>